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8A6" w:rsidRDefault="00723A11">
      <w:pPr>
        <w:pStyle w:val="CapNormal"/>
      </w:pPr>
      <w:r>
        <w:rPr>
          <w:noProof/>
        </w:rPr>
        <w:drawing>
          <wp:anchor distT="0" distB="0" distL="114300" distR="114300" simplePos="0" relativeHeight="251658240" behindDoc="0" locked="0" layoutInCell="1" allowOverlap="1">
            <wp:simplePos x="0" y="0"/>
            <wp:positionH relativeFrom="column">
              <wp:posOffset>135255</wp:posOffset>
            </wp:positionH>
            <wp:positionV relativeFrom="paragraph">
              <wp:posOffset>-21229</wp:posOffset>
            </wp:positionV>
            <wp:extent cx="728737" cy="1045758"/>
            <wp:effectExtent l="0" t="0" r="0" b="254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T1C-logo-FR-RVB_30x30 recen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8737" cy="10457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8A6" w:rsidRDefault="009D38A6">
      <w:pPr>
        <w:pStyle w:val="CapNormal"/>
      </w:pPr>
    </w:p>
    <w:p w:rsidR="00E91FAF" w:rsidRDefault="00E91FAF">
      <w:pPr>
        <w:pStyle w:val="CapNormal"/>
      </w:pPr>
    </w:p>
    <w:p w:rsidR="009D38A6" w:rsidRDefault="009D38A6">
      <w:pPr>
        <w:pStyle w:val="CapNormal"/>
      </w:pPr>
    </w:p>
    <w:p w:rsidR="009D38A6" w:rsidRDefault="009D38A6">
      <w:pPr>
        <w:pStyle w:val="CapNormal"/>
      </w:pPr>
    </w:p>
    <w:p w:rsidR="009D38A6" w:rsidRDefault="009D38A6">
      <w:pPr>
        <w:pStyle w:val="CapNormal"/>
      </w:pPr>
    </w:p>
    <w:p w:rsidR="008E0157" w:rsidRDefault="008E0157">
      <w:pPr>
        <w:pStyle w:val="CapNormal"/>
      </w:pPr>
    </w:p>
    <w:p w:rsidR="000D6CEF" w:rsidRDefault="000D6CEF">
      <w:pPr>
        <w:pStyle w:val="CapNormal"/>
      </w:pPr>
    </w:p>
    <w:tbl>
      <w:tblPr>
        <w:tblStyle w:val="Grilledutableau"/>
        <w:tblW w:w="0" w:type="auto"/>
        <w:tblInd w:w="567"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694"/>
      </w:tblGrid>
      <w:tr w:rsidR="000D6CEF" w:rsidTr="0085742B">
        <w:trPr>
          <w:trHeight w:val="2268"/>
        </w:trPr>
        <w:tc>
          <w:tcPr>
            <w:tcW w:w="9694" w:type="dxa"/>
            <w:vAlign w:val="center"/>
          </w:tcPr>
          <w:p w:rsidR="000D6CEF" w:rsidRPr="00E91FAF" w:rsidRDefault="000D6CEF" w:rsidP="000D6CEF">
            <w:pPr>
              <w:tabs>
                <w:tab w:val="left" w:pos="5580"/>
              </w:tabs>
              <w:spacing w:after="120"/>
              <w:jc w:val="center"/>
              <w:rPr>
                <w:rFonts w:ascii="Arial Black" w:hAnsi="Arial Black" w:cs="Arial"/>
                <w:sz w:val="36"/>
                <w:szCs w:val="36"/>
              </w:rPr>
            </w:pPr>
            <w:r w:rsidRPr="00E91FAF">
              <w:rPr>
                <w:rFonts w:ascii="Arial Black" w:hAnsi="Arial Black" w:cs="Arial"/>
                <w:sz w:val="36"/>
                <w:szCs w:val="36"/>
              </w:rPr>
              <w:t>COMPLÉMENT D’ÉTUDES</w:t>
            </w:r>
          </w:p>
          <w:p w:rsidR="000D6CEF" w:rsidRPr="00E91FAF" w:rsidRDefault="000D6CEF" w:rsidP="000D6CEF">
            <w:pPr>
              <w:tabs>
                <w:tab w:val="left" w:pos="5580"/>
              </w:tabs>
              <w:jc w:val="center"/>
              <w:rPr>
                <w:rFonts w:ascii="Arial" w:hAnsi="Arial" w:cs="Arial"/>
                <w:b/>
                <w:sz w:val="20"/>
                <w:szCs w:val="20"/>
              </w:rPr>
            </w:pPr>
            <w:r w:rsidRPr="00E91FAF">
              <w:rPr>
                <w:rFonts w:ascii="Arial" w:hAnsi="Arial" w:cs="Arial"/>
                <w:b/>
                <w:sz w:val="20"/>
                <w:szCs w:val="20"/>
              </w:rPr>
              <w:t>EN VUE D’UNE SOUTENANCE DE MÉMOIRE</w:t>
            </w:r>
          </w:p>
          <w:p w:rsidR="000D6CEF" w:rsidRPr="00E91FAF" w:rsidRDefault="000D6CEF" w:rsidP="000D6CEF">
            <w:pPr>
              <w:tabs>
                <w:tab w:val="left" w:pos="5580"/>
              </w:tabs>
              <w:jc w:val="center"/>
              <w:rPr>
                <w:rFonts w:ascii="Arial" w:hAnsi="Arial" w:cs="Arial"/>
                <w:b/>
                <w:sz w:val="20"/>
                <w:szCs w:val="20"/>
              </w:rPr>
            </w:pPr>
            <w:r w:rsidRPr="00E91FAF">
              <w:rPr>
                <w:rFonts w:ascii="Arial" w:hAnsi="Arial" w:cs="Arial"/>
                <w:b/>
                <w:sz w:val="20"/>
                <w:szCs w:val="20"/>
              </w:rPr>
              <w:t>POUR UNE ADMISSION EN DOCTORAT</w:t>
            </w:r>
          </w:p>
          <w:p w:rsidR="000D6CEF" w:rsidRPr="00E91FAF" w:rsidRDefault="000D6CEF" w:rsidP="000D6CEF">
            <w:pPr>
              <w:tabs>
                <w:tab w:val="left" w:pos="5580"/>
              </w:tabs>
              <w:jc w:val="center"/>
              <w:rPr>
                <w:rFonts w:ascii="Arial" w:hAnsi="Arial" w:cs="Arial"/>
                <w:sz w:val="20"/>
                <w:szCs w:val="20"/>
              </w:rPr>
            </w:pPr>
          </w:p>
          <w:p w:rsidR="000D6CEF" w:rsidRPr="000D6CEF" w:rsidRDefault="000D6CEF" w:rsidP="000D6CEF">
            <w:pPr>
              <w:tabs>
                <w:tab w:val="left" w:pos="5580"/>
              </w:tabs>
              <w:jc w:val="center"/>
              <w:rPr>
                <w:rFonts w:ascii="Arial" w:hAnsi="Arial" w:cs="Arial"/>
              </w:rPr>
            </w:pPr>
            <w:r w:rsidRPr="00E91FAF">
              <w:rPr>
                <w:rFonts w:ascii="Arial" w:hAnsi="Arial" w:cs="Arial"/>
              </w:rPr>
              <w:t>Candidats titulaires d'un Master 2 ne réunissant pas les conditions</w:t>
            </w:r>
            <w:r w:rsidR="0085742B">
              <w:rPr>
                <w:rFonts w:ascii="Arial" w:hAnsi="Arial" w:cs="Arial"/>
              </w:rPr>
              <w:br/>
            </w:r>
            <w:r w:rsidRPr="00E91FAF">
              <w:rPr>
                <w:rFonts w:ascii="Arial" w:hAnsi="Arial" w:cs="Arial"/>
              </w:rPr>
              <w:t>nécessaires à l’accès en 1</w:t>
            </w:r>
            <w:r w:rsidRPr="00E91FAF">
              <w:rPr>
                <w:rFonts w:ascii="Arial" w:hAnsi="Arial" w:cs="Arial"/>
                <w:vertAlign w:val="superscript"/>
              </w:rPr>
              <w:t>ère</w:t>
            </w:r>
            <w:r w:rsidRPr="00E91FAF">
              <w:rPr>
                <w:rFonts w:ascii="Arial" w:hAnsi="Arial" w:cs="Arial"/>
              </w:rPr>
              <w:t xml:space="preserve"> année de thèse</w:t>
            </w:r>
          </w:p>
        </w:tc>
      </w:tr>
    </w:tbl>
    <w:p w:rsidR="009D38A6" w:rsidRDefault="009D38A6">
      <w:pPr>
        <w:pStyle w:val="CapNormal"/>
      </w:pPr>
    </w:p>
    <w:p w:rsidR="00E91FAF" w:rsidRDefault="00E91FAF" w:rsidP="00EC4622">
      <w:pPr>
        <w:pStyle w:val="CapNormal"/>
        <w:ind w:left="567"/>
        <w:jc w:val="center"/>
      </w:pPr>
      <w:r>
        <w:t>Dossier à remplir et à remettre signé au secrétariat de l’École Doctorale avant le :</w:t>
      </w:r>
    </w:p>
    <w:p w:rsidR="00E91FAF" w:rsidRDefault="00E91FAF" w:rsidP="00E91FAF">
      <w:pPr>
        <w:pStyle w:val="CapNormal"/>
        <w:jc w:val="center"/>
      </w:pPr>
    </w:p>
    <w:p w:rsidR="00E91FAF" w:rsidRPr="00E91FAF" w:rsidRDefault="00E91FAF" w:rsidP="00EC4622">
      <w:pPr>
        <w:pStyle w:val="CapNormal"/>
        <w:ind w:left="567"/>
        <w:jc w:val="center"/>
        <w:rPr>
          <w:color w:val="FF0000"/>
        </w:rPr>
      </w:pPr>
      <w:r w:rsidRPr="00E91FAF">
        <w:rPr>
          <w:color w:val="FF0000"/>
        </w:rPr>
        <w:t xml:space="preserve">31 </w:t>
      </w:r>
      <w:r w:rsidR="0068735C">
        <w:rPr>
          <w:color w:val="FF0000"/>
        </w:rPr>
        <w:t>o</w:t>
      </w:r>
      <w:r w:rsidRPr="00E91FAF">
        <w:rPr>
          <w:color w:val="FF0000"/>
        </w:rPr>
        <w:t>ctobre 202</w:t>
      </w:r>
      <w:r w:rsidR="00B94A81">
        <w:rPr>
          <w:color w:val="FF0000"/>
        </w:rPr>
        <w:t>3</w:t>
      </w:r>
      <w:bookmarkStart w:id="0" w:name="_GoBack"/>
      <w:bookmarkEnd w:id="0"/>
    </w:p>
    <w:p w:rsidR="00E91FAF" w:rsidRDefault="00E91FAF" w:rsidP="00E91FAF">
      <w:pPr>
        <w:pStyle w:val="CapNormal"/>
        <w:jc w:val="center"/>
      </w:pPr>
    </w:p>
    <w:p w:rsidR="00E91FAF" w:rsidRPr="00E91FAF" w:rsidRDefault="00E91FAF" w:rsidP="00EC4622">
      <w:pPr>
        <w:pStyle w:val="CapNormal"/>
        <w:ind w:left="567"/>
        <w:jc w:val="center"/>
        <w:rPr>
          <w:sz w:val="24"/>
        </w:rPr>
      </w:pPr>
      <w:r w:rsidRPr="00E91FAF">
        <w:rPr>
          <w:sz w:val="24"/>
        </w:rPr>
        <w:t>***************************</w:t>
      </w:r>
    </w:p>
    <w:p w:rsidR="000D6CEF" w:rsidRDefault="000D6CEF" w:rsidP="00457036">
      <w:pPr>
        <w:pStyle w:val="CapNormal"/>
        <w:ind w:left="567"/>
      </w:pPr>
    </w:p>
    <w:p w:rsidR="00E91FAF" w:rsidRDefault="00457036" w:rsidP="00BE2D58">
      <w:pPr>
        <w:pStyle w:val="CapNormal"/>
        <w:tabs>
          <w:tab w:val="left" w:pos="2694"/>
        </w:tabs>
        <w:spacing w:after="120"/>
        <w:ind w:left="567"/>
      </w:pPr>
      <w:r>
        <w:t xml:space="preserve">Civilité : </w:t>
      </w:r>
      <w:sdt>
        <w:sdtPr>
          <w:id w:val="1411496495"/>
          <w14:checkbox>
            <w14:checked w14:val="0"/>
            <w14:checkedState w14:val="2612" w14:font="MS Gothic"/>
            <w14:uncheckedState w14:val="2610" w14:font="MS Gothic"/>
          </w14:checkbox>
        </w:sdtPr>
        <w:sdtEndPr/>
        <w:sdtContent>
          <w:r w:rsidR="000D6CEF">
            <w:rPr>
              <w:rFonts w:ascii="MS Gothic" w:eastAsia="MS Gothic" w:hAnsi="MS Gothic" w:hint="eastAsia"/>
            </w:rPr>
            <w:t>☐</w:t>
          </w:r>
        </w:sdtContent>
      </w:sdt>
      <w:r>
        <w:t xml:space="preserve"> Homme</w:t>
      </w:r>
      <w:r w:rsidR="00BE2D58">
        <w:t xml:space="preserve"> </w:t>
      </w:r>
      <w:sdt>
        <w:sdtPr>
          <w:id w:val="115500590"/>
          <w14:checkbox>
            <w14:checked w14:val="0"/>
            <w14:checkedState w14:val="2612" w14:font="MS Gothic"/>
            <w14:uncheckedState w14:val="2610" w14:font="MS Gothic"/>
          </w14:checkbox>
        </w:sdtPr>
        <w:sdtEndPr/>
        <w:sdtContent>
          <w:r w:rsidR="00AB40A0">
            <w:rPr>
              <w:rFonts w:ascii="MS Gothic" w:eastAsia="MS Gothic" w:hAnsi="MS Gothic" w:hint="eastAsia"/>
            </w:rPr>
            <w:t>☐</w:t>
          </w:r>
        </w:sdtContent>
      </w:sdt>
      <w:r>
        <w:t xml:space="preserve"> Femme</w:t>
      </w:r>
    </w:p>
    <w:p w:rsidR="00457036" w:rsidRDefault="00457036" w:rsidP="0085742B">
      <w:pPr>
        <w:pStyle w:val="CapNormal"/>
        <w:tabs>
          <w:tab w:val="left" w:leader="dot" w:pos="9072"/>
        </w:tabs>
        <w:spacing w:after="120"/>
        <w:ind w:left="567"/>
      </w:pPr>
      <w:r>
        <w:t>Nom :</w:t>
      </w:r>
      <w:r>
        <w:tab/>
      </w:r>
    </w:p>
    <w:p w:rsidR="00457036" w:rsidRDefault="00457036" w:rsidP="0085742B">
      <w:pPr>
        <w:pStyle w:val="CapNormal"/>
        <w:tabs>
          <w:tab w:val="left" w:leader="dot" w:pos="9072"/>
        </w:tabs>
        <w:spacing w:after="120"/>
        <w:ind w:left="567"/>
      </w:pPr>
      <w:r>
        <w:t>Prénom :</w:t>
      </w:r>
      <w:r>
        <w:tab/>
      </w:r>
    </w:p>
    <w:p w:rsidR="00457036" w:rsidRDefault="00457036" w:rsidP="00457036">
      <w:pPr>
        <w:pStyle w:val="CapNormal"/>
        <w:tabs>
          <w:tab w:val="left" w:leader="dot" w:pos="9072"/>
        </w:tabs>
        <w:ind w:left="567"/>
      </w:pPr>
      <w:r>
        <w:t xml:space="preserve">Directeur de mémoire : </w:t>
      </w:r>
      <w:r>
        <w:tab/>
      </w:r>
    </w:p>
    <w:p w:rsidR="0090765F" w:rsidRDefault="0090765F" w:rsidP="00457036">
      <w:pPr>
        <w:pStyle w:val="CapNormal"/>
        <w:tabs>
          <w:tab w:val="left" w:leader="dot" w:pos="9072"/>
        </w:tabs>
        <w:ind w:left="567"/>
      </w:pPr>
    </w:p>
    <w:p w:rsidR="00457036" w:rsidRPr="000D6CEF" w:rsidRDefault="00457036" w:rsidP="00457036">
      <w:pPr>
        <w:pStyle w:val="CapNormal"/>
        <w:tabs>
          <w:tab w:val="left" w:leader="dot" w:pos="9072"/>
        </w:tabs>
        <w:ind w:left="567"/>
        <w:jc w:val="center"/>
        <w:rPr>
          <w:color w:val="FF0000"/>
          <w:sz w:val="24"/>
        </w:rPr>
      </w:pPr>
      <w:r w:rsidRPr="000D6CEF">
        <w:rPr>
          <w:color w:val="FF0000"/>
          <w:sz w:val="24"/>
        </w:rPr>
        <w:t>Sollicite l’autorisation d’inscription au mémoire de recherche en :</w:t>
      </w:r>
    </w:p>
    <w:p w:rsidR="0085742B" w:rsidRDefault="0085742B" w:rsidP="00457036">
      <w:pPr>
        <w:pStyle w:val="CapNormal"/>
        <w:tabs>
          <w:tab w:val="left" w:leader="dot" w:pos="9072"/>
        </w:tabs>
        <w:ind w:left="567"/>
      </w:pPr>
    </w:p>
    <w:p w:rsidR="00DF2F22" w:rsidRPr="000D6CEF" w:rsidRDefault="00B94A81" w:rsidP="000D6CEF">
      <w:pPr>
        <w:pStyle w:val="CapNormal"/>
        <w:tabs>
          <w:tab w:val="left" w:pos="2835"/>
          <w:tab w:val="left" w:pos="5245"/>
          <w:tab w:val="left" w:pos="8080"/>
        </w:tabs>
        <w:ind w:left="567"/>
        <w:rPr>
          <w:sz w:val="20"/>
          <w:szCs w:val="20"/>
        </w:rPr>
      </w:pPr>
      <w:sdt>
        <w:sdtPr>
          <w:rPr>
            <w:sz w:val="20"/>
            <w:szCs w:val="20"/>
          </w:rPr>
          <w:id w:val="-989484016"/>
          <w14:checkbox>
            <w14:checked w14:val="0"/>
            <w14:checkedState w14:val="2612" w14:font="MS Gothic"/>
            <w14:uncheckedState w14:val="2610" w14:font="MS Gothic"/>
          </w14:checkbox>
        </w:sdtPr>
        <w:sdtEndPr/>
        <w:sdtContent>
          <w:r w:rsidR="00AB40A0">
            <w:rPr>
              <w:rFonts w:ascii="MS Gothic" w:eastAsia="MS Gothic" w:hAnsi="MS Gothic" w:hint="eastAsia"/>
              <w:sz w:val="20"/>
              <w:szCs w:val="20"/>
            </w:rPr>
            <w:t>☐</w:t>
          </w:r>
        </w:sdtContent>
      </w:sdt>
      <w:r w:rsidR="000D6CEF" w:rsidRPr="000D6CEF">
        <w:rPr>
          <w:sz w:val="20"/>
          <w:szCs w:val="20"/>
        </w:rPr>
        <w:t xml:space="preserve"> </w:t>
      </w:r>
      <w:r w:rsidR="000D6CEF" w:rsidRPr="0085742B">
        <w:rPr>
          <w:color w:val="FF0000"/>
          <w:sz w:val="20"/>
          <w:szCs w:val="20"/>
        </w:rPr>
        <w:t>Droit Privé M2DRF</w:t>
      </w:r>
      <w:r w:rsidR="000D6CEF">
        <w:rPr>
          <w:sz w:val="20"/>
          <w:szCs w:val="20"/>
        </w:rPr>
        <w:tab/>
      </w:r>
      <w:sdt>
        <w:sdtPr>
          <w:rPr>
            <w:sz w:val="20"/>
            <w:szCs w:val="20"/>
          </w:rPr>
          <w:id w:val="-1983070037"/>
          <w14:checkbox>
            <w14:checked w14:val="0"/>
            <w14:checkedState w14:val="2612" w14:font="MS Gothic"/>
            <w14:uncheckedState w14:val="2610" w14:font="MS Gothic"/>
          </w14:checkbox>
        </w:sdtPr>
        <w:sdtEndPr/>
        <w:sdtContent>
          <w:r w:rsidR="000D6CEF">
            <w:rPr>
              <w:rFonts w:ascii="MS Gothic" w:eastAsia="MS Gothic" w:hAnsi="MS Gothic" w:hint="eastAsia"/>
              <w:sz w:val="20"/>
              <w:szCs w:val="20"/>
            </w:rPr>
            <w:t>☐</w:t>
          </w:r>
        </w:sdtContent>
      </w:sdt>
      <w:r w:rsidR="000D6CEF" w:rsidRPr="000D6CEF">
        <w:rPr>
          <w:sz w:val="20"/>
          <w:szCs w:val="20"/>
        </w:rPr>
        <w:t xml:space="preserve"> </w:t>
      </w:r>
      <w:r w:rsidR="000D6CEF" w:rsidRPr="0085742B">
        <w:rPr>
          <w:color w:val="FF0000"/>
          <w:sz w:val="20"/>
          <w:szCs w:val="20"/>
        </w:rPr>
        <w:t>Droit Public M2DPE</w:t>
      </w:r>
      <w:r w:rsidR="000D6CEF">
        <w:rPr>
          <w:sz w:val="20"/>
          <w:szCs w:val="20"/>
        </w:rPr>
        <w:tab/>
      </w:r>
      <w:sdt>
        <w:sdtPr>
          <w:rPr>
            <w:sz w:val="20"/>
            <w:szCs w:val="20"/>
          </w:rPr>
          <w:id w:val="-309172707"/>
          <w14:checkbox>
            <w14:checked w14:val="0"/>
            <w14:checkedState w14:val="2612" w14:font="MS Gothic"/>
            <w14:uncheckedState w14:val="2610" w14:font="MS Gothic"/>
          </w14:checkbox>
        </w:sdtPr>
        <w:sdtEndPr/>
        <w:sdtContent>
          <w:r w:rsidR="000D6CEF" w:rsidRPr="000D6CEF">
            <w:rPr>
              <w:rFonts w:ascii="MS Gothic" w:eastAsia="MS Gothic" w:hAnsi="MS Gothic" w:hint="eastAsia"/>
              <w:sz w:val="20"/>
              <w:szCs w:val="20"/>
            </w:rPr>
            <w:t>☐</w:t>
          </w:r>
        </w:sdtContent>
      </w:sdt>
      <w:r w:rsidR="000D6CEF" w:rsidRPr="000D6CEF">
        <w:rPr>
          <w:sz w:val="20"/>
          <w:szCs w:val="20"/>
        </w:rPr>
        <w:t xml:space="preserve"> </w:t>
      </w:r>
      <w:r w:rsidR="000D6CEF" w:rsidRPr="0085742B">
        <w:rPr>
          <w:color w:val="FF0000"/>
          <w:sz w:val="20"/>
          <w:szCs w:val="20"/>
        </w:rPr>
        <w:t>Histoire de Droit M2DHE</w:t>
      </w:r>
      <w:r w:rsidR="000D6CEF">
        <w:rPr>
          <w:sz w:val="20"/>
          <w:szCs w:val="20"/>
        </w:rPr>
        <w:tab/>
      </w:r>
      <w:sdt>
        <w:sdtPr>
          <w:rPr>
            <w:sz w:val="20"/>
            <w:szCs w:val="20"/>
          </w:rPr>
          <w:id w:val="-2092225657"/>
          <w14:checkbox>
            <w14:checked w14:val="0"/>
            <w14:checkedState w14:val="2612" w14:font="MS Gothic"/>
            <w14:uncheckedState w14:val="2610" w14:font="MS Gothic"/>
          </w14:checkbox>
        </w:sdtPr>
        <w:sdtEndPr/>
        <w:sdtContent>
          <w:r w:rsidR="000D6CEF" w:rsidRPr="000D6CEF">
            <w:rPr>
              <w:rFonts w:ascii="MS Gothic" w:eastAsia="MS Gothic" w:hAnsi="MS Gothic" w:hint="eastAsia"/>
              <w:sz w:val="20"/>
              <w:szCs w:val="20"/>
            </w:rPr>
            <w:t>☐</w:t>
          </w:r>
        </w:sdtContent>
      </w:sdt>
      <w:r w:rsidR="000D6CEF" w:rsidRPr="000D6CEF">
        <w:rPr>
          <w:sz w:val="20"/>
          <w:szCs w:val="20"/>
        </w:rPr>
        <w:t xml:space="preserve"> </w:t>
      </w:r>
      <w:r w:rsidR="000D6CEF" w:rsidRPr="0085742B">
        <w:rPr>
          <w:color w:val="FF0000"/>
          <w:sz w:val="20"/>
          <w:szCs w:val="20"/>
        </w:rPr>
        <w:t>Science Politique</w:t>
      </w:r>
    </w:p>
    <w:p w:rsidR="0090765F" w:rsidRDefault="0090765F" w:rsidP="00DF2F22">
      <w:pPr>
        <w:pStyle w:val="CapNormal"/>
        <w:ind w:left="567"/>
      </w:pPr>
    </w:p>
    <w:tbl>
      <w:tblPr>
        <w:tblStyle w:val="Grilledutableau"/>
        <w:tblW w:w="0" w:type="auto"/>
        <w:tblInd w:w="567"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694"/>
      </w:tblGrid>
      <w:tr w:rsidR="000D6CEF" w:rsidTr="0085742B">
        <w:trPr>
          <w:trHeight w:val="4535"/>
        </w:trPr>
        <w:tc>
          <w:tcPr>
            <w:tcW w:w="9694" w:type="dxa"/>
            <w:vAlign w:val="center"/>
          </w:tcPr>
          <w:p w:rsidR="0085742B" w:rsidRPr="0085742B" w:rsidRDefault="0085742B" w:rsidP="0085742B">
            <w:pPr>
              <w:pStyle w:val="CapNormal"/>
              <w:jc w:val="center"/>
              <w:rPr>
                <w:b/>
              </w:rPr>
            </w:pPr>
            <w:bookmarkStart w:id="1" w:name="_Hlk116654545"/>
            <w:r w:rsidRPr="0085742B">
              <w:rPr>
                <w:b/>
              </w:rPr>
              <w:t>Le complément d’études n’est en aucun cas une équivalence au Master 2 Recherche,</w:t>
            </w:r>
            <w:r>
              <w:rPr>
                <w:b/>
              </w:rPr>
              <w:t xml:space="preserve"> </w:t>
            </w:r>
            <w:r w:rsidRPr="0085742B">
              <w:rPr>
                <w:b/>
              </w:rPr>
              <w:t>il permet simplement à un étudiant titulaire d'un Master 2 qui n'a pas obtenu une mention et/ou qui n'a pas soutenu un mémoire de s’inscrire en doctorat.</w:t>
            </w:r>
          </w:p>
          <w:p w:rsidR="0085742B" w:rsidRPr="0085742B" w:rsidRDefault="0085742B" w:rsidP="0085742B">
            <w:pPr>
              <w:pStyle w:val="CapNormal"/>
            </w:pPr>
          </w:p>
          <w:p w:rsidR="0085742B" w:rsidRDefault="0085742B" w:rsidP="0085742B">
            <w:pPr>
              <w:pStyle w:val="CapNormal"/>
              <w:jc w:val="both"/>
            </w:pPr>
            <w:r>
              <w:t>Au cours de l’année suivant l’inscription en Complément d’Études, l’étudiant devra soutenir un mémoire devant un jury composé du Directeur de mémoire et de 3 professeurs spécialistes du sujet.</w:t>
            </w:r>
          </w:p>
          <w:p w:rsidR="0085742B" w:rsidRDefault="0085742B" w:rsidP="0085742B">
            <w:pPr>
              <w:pStyle w:val="CapNormal"/>
              <w:jc w:val="both"/>
            </w:pPr>
          </w:p>
          <w:p w:rsidR="0085742B" w:rsidRPr="0085742B" w:rsidRDefault="0085742B" w:rsidP="0085742B">
            <w:pPr>
              <w:pStyle w:val="CapNormal"/>
              <w:jc w:val="both"/>
            </w:pPr>
            <w:r>
              <w:t xml:space="preserve">À l’issue de cette soutenance, le jury devra établir un rapport de soutenance circonstancié comportant une note sur 20. </w:t>
            </w:r>
            <w:r w:rsidRPr="0085742B">
              <w:t>Ce rapport devra être signé par tous les membres du jury.</w:t>
            </w:r>
          </w:p>
          <w:p w:rsidR="0085742B" w:rsidRDefault="0085742B" w:rsidP="0085742B">
            <w:pPr>
              <w:pStyle w:val="CapNormal"/>
              <w:jc w:val="both"/>
            </w:pPr>
          </w:p>
          <w:p w:rsidR="0085742B" w:rsidRPr="0085742B" w:rsidRDefault="0085742B" w:rsidP="0085742B">
            <w:pPr>
              <w:pStyle w:val="CapNormal"/>
              <w:jc w:val="center"/>
              <w:rPr>
                <w:color w:val="C00000"/>
              </w:rPr>
            </w:pPr>
            <w:r w:rsidRPr="0085742B">
              <w:rPr>
                <w:color w:val="C00000"/>
              </w:rPr>
              <w:sym w:font="Wingdings 2" w:char="F0DA"/>
            </w:r>
            <w:r w:rsidRPr="0085742B">
              <w:rPr>
                <w:color w:val="C00000"/>
              </w:rPr>
              <w:sym w:font="Wingdings 2" w:char="F0DA"/>
            </w:r>
            <w:r w:rsidRPr="0085742B">
              <w:rPr>
                <w:color w:val="C00000"/>
              </w:rPr>
              <w:sym w:font="Wingdings 2" w:char="F0DA"/>
            </w:r>
            <w:r w:rsidRPr="0085742B">
              <w:rPr>
                <w:color w:val="C00000"/>
              </w:rPr>
              <w:sym w:font="Wingdings 2" w:char="F0DA"/>
            </w:r>
            <w:r w:rsidRPr="0085742B">
              <w:rPr>
                <w:color w:val="C00000"/>
              </w:rPr>
              <w:sym w:font="Wingdings 2" w:char="F0DA"/>
            </w:r>
            <w:r w:rsidRPr="0085742B">
              <w:rPr>
                <w:color w:val="C00000"/>
              </w:rPr>
              <w:sym w:font="Wingdings 2" w:char="F0DA"/>
            </w:r>
            <w:r w:rsidRPr="0085742B">
              <w:rPr>
                <w:color w:val="C00000"/>
              </w:rPr>
              <w:sym w:font="Wingdings 2" w:char="F0DA"/>
            </w:r>
            <w:r w:rsidRPr="0085742B">
              <w:rPr>
                <w:color w:val="C00000"/>
              </w:rPr>
              <w:sym w:font="Wingdings 2" w:char="F0DA"/>
            </w:r>
            <w:r w:rsidRPr="0085742B">
              <w:rPr>
                <w:color w:val="C00000"/>
              </w:rPr>
              <w:sym w:font="Wingdings 2" w:char="F0DA"/>
            </w:r>
            <w:r w:rsidRPr="0085742B">
              <w:rPr>
                <w:color w:val="C00000"/>
              </w:rPr>
              <w:sym w:font="Wingdings 2" w:char="F0DA"/>
            </w:r>
            <w:r w:rsidRPr="0085742B">
              <w:rPr>
                <w:color w:val="C00000"/>
              </w:rPr>
              <w:sym w:font="Wingdings 2" w:char="F0DA"/>
            </w:r>
            <w:r w:rsidRPr="0085742B">
              <w:rPr>
                <w:color w:val="C00000"/>
              </w:rPr>
              <w:sym w:font="Wingdings 2" w:char="F0DA"/>
            </w:r>
            <w:r w:rsidRPr="0085742B">
              <w:rPr>
                <w:color w:val="C00000"/>
              </w:rPr>
              <w:sym w:font="Wingdings 2" w:char="F0DA"/>
            </w:r>
            <w:r w:rsidRPr="0085742B">
              <w:rPr>
                <w:color w:val="C00000"/>
              </w:rPr>
              <w:sym w:font="Wingdings 2" w:char="F0DA"/>
            </w:r>
            <w:r w:rsidRPr="0085742B">
              <w:rPr>
                <w:color w:val="C00000"/>
              </w:rPr>
              <w:sym w:font="Wingdings 2" w:char="F0DA"/>
            </w:r>
          </w:p>
          <w:p w:rsidR="0085742B" w:rsidRDefault="0085742B" w:rsidP="0085742B">
            <w:pPr>
              <w:pStyle w:val="CapNormal"/>
              <w:jc w:val="both"/>
            </w:pPr>
          </w:p>
          <w:p w:rsidR="000D6CEF" w:rsidRDefault="0085742B" w:rsidP="0085742B">
            <w:pPr>
              <w:pStyle w:val="CapNormal"/>
              <w:jc w:val="both"/>
            </w:pPr>
            <w:r>
              <w:t>Le Conseil de l’École Doctorale examinera le dossier de préinscription en doctorat du candidat ainsi que le mémoire de recherche et le rapport de soutenance. Ce Conseil validera ou non l’inscription en thèse en fonction des résultats.</w:t>
            </w:r>
          </w:p>
        </w:tc>
      </w:tr>
      <w:bookmarkEnd w:id="1"/>
    </w:tbl>
    <w:p w:rsidR="00457036" w:rsidRDefault="00457036" w:rsidP="00DF2F22">
      <w:pPr>
        <w:pStyle w:val="CapNormal"/>
        <w:ind w:left="567"/>
      </w:pPr>
    </w:p>
    <w:p w:rsidR="00EC4622" w:rsidRDefault="00EC4622" w:rsidP="00DF2F22">
      <w:pPr>
        <w:pStyle w:val="CapNormal"/>
        <w:ind w:left="567"/>
      </w:pPr>
    </w:p>
    <w:p w:rsidR="00457036" w:rsidRDefault="00457036" w:rsidP="00EC4622">
      <w:pPr>
        <w:pStyle w:val="CapNormal"/>
        <w:pBdr>
          <w:bottom w:val="single" w:sz="12" w:space="1" w:color="C00000"/>
        </w:pBdr>
        <w:ind w:left="567"/>
      </w:pPr>
    </w:p>
    <w:p w:rsidR="00457036" w:rsidRDefault="00457036" w:rsidP="00DF2F22">
      <w:pPr>
        <w:pStyle w:val="CapNormal"/>
        <w:ind w:left="567"/>
      </w:pPr>
    </w:p>
    <w:p w:rsidR="00EC4622" w:rsidRDefault="00EC4622" w:rsidP="00DF2F22">
      <w:pPr>
        <w:pStyle w:val="CapNormal"/>
        <w:ind w:left="567"/>
      </w:pPr>
    </w:p>
    <w:p w:rsidR="00EC4622" w:rsidRDefault="00EC4622" w:rsidP="00EC4622">
      <w:pPr>
        <w:pStyle w:val="CapNormal"/>
        <w:tabs>
          <w:tab w:val="left" w:leader="dot" w:pos="5103"/>
          <w:tab w:val="left" w:leader="dot" w:pos="10205"/>
        </w:tabs>
        <w:ind w:left="567"/>
      </w:pPr>
      <w:r>
        <w:t>Nom :</w:t>
      </w:r>
      <w:r>
        <w:tab/>
        <w:t xml:space="preserve">Nom (marital) : </w:t>
      </w:r>
      <w:r>
        <w:tab/>
      </w:r>
    </w:p>
    <w:p w:rsidR="00EC4622" w:rsidRDefault="00EC4622" w:rsidP="00EC4622">
      <w:pPr>
        <w:pStyle w:val="CapNormal"/>
        <w:tabs>
          <w:tab w:val="left" w:leader="dot" w:pos="5103"/>
          <w:tab w:val="left" w:leader="dot" w:pos="10205"/>
        </w:tabs>
        <w:ind w:left="567"/>
      </w:pPr>
    </w:p>
    <w:p w:rsidR="00EC4622" w:rsidRDefault="00EC4622" w:rsidP="00EC4622">
      <w:pPr>
        <w:pStyle w:val="CapNormal"/>
        <w:tabs>
          <w:tab w:val="left" w:leader="dot" w:pos="10205"/>
        </w:tabs>
        <w:ind w:left="567"/>
      </w:pPr>
      <w:r>
        <w:t>Prénoms :</w:t>
      </w:r>
      <w:r>
        <w:tab/>
      </w:r>
    </w:p>
    <w:p w:rsidR="00EC4622" w:rsidRDefault="00EC4622" w:rsidP="00EC4622">
      <w:pPr>
        <w:pStyle w:val="CapNormal"/>
        <w:tabs>
          <w:tab w:val="left" w:leader="dot" w:pos="10205"/>
        </w:tabs>
        <w:ind w:left="567"/>
      </w:pPr>
    </w:p>
    <w:p w:rsidR="00EC4622" w:rsidRDefault="00EC4622" w:rsidP="00EC4622">
      <w:pPr>
        <w:pStyle w:val="CapNormal"/>
        <w:tabs>
          <w:tab w:val="left" w:leader="dot" w:pos="3119"/>
          <w:tab w:val="left" w:leader="dot" w:pos="5954"/>
          <w:tab w:val="left" w:leader="dot" w:pos="10205"/>
        </w:tabs>
        <w:ind w:left="567"/>
      </w:pPr>
      <w:r>
        <w:t>Né(e) le :</w:t>
      </w:r>
      <w:r>
        <w:tab/>
        <w:t xml:space="preserve"> à</w:t>
      </w:r>
      <w:r>
        <w:tab/>
        <w:t xml:space="preserve"> Nationalité</w:t>
      </w:r>
      <w:r w:rsidR="00E22EB8">
        <w:t> :</w:t>
      </w:r>
      <w:r>
        <w:tab/>
      </w:r>
    </w:p>
    <w:p w:rsidR="00EC4622" w:rsidRDefault="00EC4622" w:rsidP="00EC4622">
      <w:pPr>
        <w:pStyle w:val="CapNormal"/>
        <w:tabs>
          <w:tab w:val="left" w:leader="dot" w:pos="3119"/>
          <w:tab w:val="left" w:leader="dot" w:pos="5954"/>
          <w:tab w:val="left" w:leader="dot" w:pos="10205"/>
        </w:tabs>
        <w:ind w:left="567"/>
      </w:pPr>
    </w:p>
    <w:p w:rsidR="00EC4622" w:rsidRDefault="00EC4622" w:rsidP="00EC4622">
      <w:pPr>
        <w:pStyle w:val="CapNormal"/>
        <w:tabs>
          <w:tab w:val="left" w:leader="dot" w:pos="10205"/>
        </w:tabs>
        <w:ind w:left="567"/>
      </w:pPr>
      <w:r>
        <w:t>Adresse :</w:t>
      </w:r>
      <w:r>
        <w:tab/>
      </w:r>
    </w:p>
    <w:p w:rsidR="00EC4622" w:rsidRDefault="00EC4622" w:rsidP="00EC4622">
      <w:pPr>
        <w:pStyle w:val="CapNormal"/>
        <w:tabs>
          <w:tab w:val="left" w:leader="dot" w:pos="10205"/>
        </w:tabs>
        <w:ind w:left="567"/>
      </w:pPr>
    </w:p>
    <w:p w:rsidR="00EC4622" w:rsidRDefault="00EC4622" w:rsidP="00EC4622">
      <w:pPr>
        <w:pStyle w:val="CapNormal"/>
        <w:tabs>
          <w:tab w:val="left" w:leader="dot" w:pos="10205"/>
        </w:tabs>
        <w:ind w:left="567"/>
      </w:pPr>
      <w:r>
        <w:tab/>
      </w:r>
    </w:p>
    <w:p w:rsidR="00EC4622" w:rsidRDefault="00EC4622" w:rsidP="00EC4622">
      <w:pPr>
        <w:pStyle w:val="CapNormal"/>
        <w:tabs>
          <w:tab w:val="left" w:leader="dot" w:pos="10205"/>
        </w:tabs>
        <w:ind w:left="567"/>
      </w:pPr>
    </w:p>
    <w:p w:rsidR="00EC4622" w:rsidRDefault="00EC4622" w:rsidP="00EC4622">
      <w:pPr>
        <w:pStyle w:val="CapNormal"/>
        <w:tabs>
          <w:tab w:val="left" w:leader="dot" w:pos="3969"/>
          <w:tab w:val="left" w:leader="dot" w:pos="6804"/>
          <w:tab w:val="left" w:leader="dot" w:pos="10205"/>
        </w:tabs>
        <w:ind w:left="567"/>
      </w:pPr>
      <w:r>
        <w:t>Code postal :</w:t>
      </w:r>
      <w:r>
        <w:tab/>
        <w:t xml:space="preserve"> Ville :</w:t>
      </w:r>
      <w:r>
        <w:tab/>
        <w:t>Pays :</w:t>
      </w:r>
      <w:r>
        <w:tab/>
      </w:r>
    </w:p>
    <w:p w:rsidR="00EC4622" w:rsidRDefault="00EC4622" w:rsidP="00EC4622">
      <w:pPr>
        <w:pStyle w:val="CapNormal"/>
        <w:tabs>
          <w:tab w:val="left" w:leader="dot" w:pos="3969"/>
          <w:tab w:val="left" w:leader="dot" w:pos="6804"/>
          <w:tab w:val="left" w:leader="dot" w:pos="10205"/>
        </w:tabs>
        <w:ind w:left="567"/>
      </w:pPr>
    </w:p>
    <w:p w:rsidR="00EC4622" w:rsidRDefault="00EC4622" w:rsidP="00EC4622">
      <w:pPr>
        <w:pStyle w:val="CapNormal"/>
        <w:tabs>
          <w:tab w:val="left" w:leader="dot" w:pos="5387"/>
          <w:tab w:val="left" w:leader="dot" w:pos="10205"/>
        </w:tabs>
        <w:ind w:left="567"/>
      </w:pPr>
      <w:r>
        <w:t>Tél portable :</w:t>
      </w:r>
      <w:r>
        <w:tab/>
        <w:t xml:space="preserve"> E-mail :</w:t>
      </w:r>
      <w:r>
        <w:tab/>
      </w:r>
    </w:p>
    <w:p w:rsidR="00EC4622" w:rsidRDefault="00EC4622" w:rsidP="00EC4622">
      <w:pPr>
        <w:pStyle w:val="CapNormal"/>
        <w:tabs>
          <w:tab w:val="left" w:leader="dot" w:pos="5387"/>
          <w:tab w:val="left" w:leader="dot" w:pos="10205"/>
        </w:tabs>
        <w:ind w:left="567"/>
      </w:pPr>
    </w:p>
    <w:p w:rsidR="00EC4622" w:rsidRDefault="00EC4622" w:rsidP="00EC4622">
      <w:pPr>
        <w:pStyle w:val="CapNormal"/>
        <w:pBdr>
          <w:bottom w:val="single" w:sz="12" w:space="1" w:color="C00000"/>
        </w:pBdr>
        <w:ind w:left="567"/>
      </w:pPr>
    </w:p>
    <w:p w:rsidR="00DF2F22" w:rsidRDefault="00DF2F22" w:rsidP="00DF2F22">
      <w:pPr>
        <w:pStyle w:val="CapNormal"/>
        <w:ind w:left="567"/>
      </w:pPr>
    </w:p>
    <w:p w:rsidR="00EC4622" w:rsidRPr="00EC4622" w:rsidRDefault="00EC4622" w:rsidP="00EC4622">
      <w:pPr>
        <w:pStyle w:val="CapNormal"/>
        <w:ind w:left="567"/>
        <w:jc w:val="center"/>
        <w:rPr>
          <w:b/>
          <w:sz w:val="32"/>
          <w:szCs w:val="32"/>
        </w:rPr>
      </w:pPr>
      <w:r w:rsidRPr="00EC4622">
        <w:rPr>
          <w:b/>
          <w:sz w:val="32"/>
          <w:szCs w:val="32"/>
        </w:rPr>
        <w:t>Renseignements relatifs à la scolarité</w:t>
      </w:r>
    </w:p>
    <w:p w:rsidR="00EC4622" w:rsidRDefault="00EC4622" w:rsidP="00DF2F22">
      <w:pPr>
        <w:pStyle w:val="CapNormal"/>
        <w:ind w:left="567"/>
      </w:pPr>
    </w:p>
    <w:p w:rsidR="00BE2D58" w:rsidRDefault="00BE2D58" w:rsidP="00DF2F22">
      <w:pPr>
        <w:pStyle w:val="CapNormal"/>
        <w:ind w:left="567"/>
      </w:pPr>
    </w:p>
    <w:p w:rsidR="00BE2D58" w:rsidRPr="00BE2D58" w:rsidRDefault="00BE2D58" w:rsidP="00BE2D58">
      <w:pPr>
        <w:pStyle w:val="CapNormal"/>
        <w:numPr>
          <w:ilvl w:val="0"/>
          <w:numId w:val="2"/>
        </w:numPr>
        <w:rPr>
          <w:b/>
          <w:szCs w:val="22"/>
          <w:u w:val="single"/>
        </w:rPr>
      </w:pPr>
      <w:r w:rsidRPr="00BE2D58">
        <w:rPr>
          <w:b/>
          <w:szCs w:val="22"/>
          <w:u w:val="single"/>
        </w:rPr>
        <w:t>Diplôme de MASTER 2</w:t>
      </w:r>
    </w:p>
    <w:p w:rsidR="00BE2D58" w:rsidRDefault="00BE2D58" w:rsidP="00DF2F22">
      <w:pPr>
        <w:pStyle w:val="CapNormal"/>
        <w:ind w:left="567"/>
      </w:pPr>
    </w:p>
    <w:p w:rsidR="00BE2D58" w:rsidRDefault="00BE2D58" w:rsidP="00DF2F22">
      <w:pPr>
        <w:pStyle w:val="CapNormal"/>
        <w:ind w:left="567"/>
      </w:pPr>
    </w:p>
    <w:p w:rsidR="00EC4622" w:rsidRDefault="00EC4622" w:rsidP="00BE2D58">
      <w:pPr>
        <w:pStyle w:val="CapNormal"/>
        <w:tabs>
          <w:tab w:val="left" w:leader="dot" w:pos="10205"/>
        </w:tabs>
        <w:ind w:left="567"/>
      </w:pPr>
      <w:r w:rsidRPr="00EC4622">
        <w:t>Intitulé du diplôme</w:t>
      </w:r>
      <w:r w:rsidR="00BE2D58">
        <w:t> :</w:t>
      </w:r>
      <w:r w:rsidR="00BE2D58">
        <w:tab/>
      </w:r>
    </w:p>
    <w:p w:rsidR="00BE2D58" w:rsidRDefault="00BE2D58" w:rsidP="00BE2D58">
      <w:pPr>
        <w:pStyle w:val="CapNormal"/>
        <w:tabs>
          <w:tab w:val="left" w:leader="dot" w:pos="10205"/>
        </w:tabs>
        <w:ind w:left="567"/>
      </w:pPr>
    </w:p>
    <w:p w:rsidR="00BE2D58" w:rsidRDefault="00BE2D58" w:rsidP="00BE2D58">
      <w:pPr>
        <w:pStyle w:val="CapNormal"/>
        <w:tabs>
          <w:tab w:val="left" w:leader="dot" w:pos="5103"/>
          <w:tab w:val="left" w:leader="dot" w:pos="10205"/>
        </w:tabs>
        <w:ind w:left="567"/>
      </w:pPr>
      <w:r>
        <w:t>Année d’obtention :</w:t>
      </w:r>
      <w:r>
        <w:tab/>
        <w:t xml:space="preserve"> Université :</w:t>
      </w:r>
      <w:r>
        <w:tab/>
      </w:r>
    </w:p>
    <w:p w:rsidR="00BE2D58" w:rsidRDefault="00BE2D58" w:rsidP="00BE2D58">
      <w:pPr>
        <w:pStyle w:val="CapNormal"/>
        <w:tabs>
          <w:tab w:val="left" w:pos="5387"/>
          <w:tab w:val="left" w:leader="dot" w:pos="10205"/>
        </w:tabs>
        <w:ind w:left="567"/>
      </w:pPr>
    </w:p>
    <w:p w:rsidR="00BE2D58" w:rsidRDefault="00BE2D58" w:rsidP="00BE2D58">
      <w:pPr>
        <w:pStyle w:val="CapNormal"/>
        <w:tabs>
          <w:tab w:val="left" w:pos="5387"/>
          <w:tab w:val="left" w:leader="dot" w:pos="10205"/>
        </w:tabs>
        <w:ind w:left="567"/>
      </w:pPr>
    </w:p>
    <w:p w:rsidR="00BE2D58" w:rsidRPr="00BE2D58" w:rsidRDefault="00BE2D58" w:rsidP="00BE2D58">
      <w:pPr>
        <w:pStyle w:val="CapNormal"/>
        <w:numPr>
          <w:ilvl w:val="0"/>
          <w:numId w:val="2"/>
        </w:numPr>
        <w:rPr>
          <w:b/>
          <w:szCs w:val="22"/>
          <w:u w:val="single"/>
        </w:rPr>
      </w:pPr>
      <w:r>
        <w:rPr>
          <w:b/>
          <w:szCs w:val="22"/>
          <w:u w:val="single"/>
        </w:rPr>
        <w:t>Autre d</w:t>
      </w:r>
      <w:r w:rsidRPr="00BE2D58">
        <w:rPr>
          <w:b/>
          <w:szCs w:val="22"/>
          <w:u w:val="single"/>
        </w:rPr>
        <w:t>iplôme</w:t>
      </w:r>
    </w:p>
    <w:p w:rsidR="00BE2D58" w:rsidRDefault="00BE2D58" w:rsidP="00BE2D58">
      <w:pPr>
        <w:pStyle w:val="CapNormal"/>
        <w:tabs>
          <w:tab w:val="left" w:pos="5387"/>
          <w:tab w:val="left" w:leader="dot" w:pos="10205"/>
        </w:tabs>
        <w:ind w:left="567"/>
      </w:pPr>
    </w:p>
    <w:p w:rsidR="00BE2D58" w:rsidRDefault="00BE2D58" w:rsidP="00BE2D58">
      <w:pPr>
        <w:pStyle w:val="CapNormal"/>
        <w:tabs>
          <w:tab w:val="left" w:pos="5387"/>
          <w:tab w:val="left" w:leader="dot" w:pos="10205"/>
        </w:tabs>
        <w:ind w:left="567"/>
      </w:pPr>
    </w:p>
    <w:p w:rsidR="00BE2D58" w:rsidRDefault="00BE2D58" w:rsidP="00BE2D58">
      <w:pPr>
        <w:pStyle w:val="CapNormal"/>
        <w:tabs>
          <w:tab w:val="left" w:leader="dot" w:pos="10205"/>
        </w:tabs>
        <w:ind w:left="567"/>
      </w:pPr>
      <w:r w:rsidRPr="00EC4622">
        <w:t>Intitulé du diplôme</w:t>
      </w:r>
      <w:r>
        <w:t xml:space="preserve"> : </w:t>
      </w:r>
      <w:r>
        <w:tab/>
      </w:r>
    </w:p>
    <w:p w:rsidR="00BE2D58" w:rsidRDefault="00BE2D58" w:rsidP="00BE2D58">
      <w:pPr>
        <w:pStyle w:val="CapNormal"/>
        <w:tabs>
          <w:tab w:val="left" w:leader="dot" w:pos="10205"/>
        </w:tabs>
        <w:ind w:left="567"/>
      </w:pPr>
    </w:p>
    <w:p w:rsidR="00BE2D58" w:rsidRDefault="00BE2D58" w:rsidP="00BE2D58">
      <w:pPr>
        <w:pStyle w:val="CapNormal"/>
        <w:tabs>
          <w:tab w:val="left" w:leader="dot" w:pos="5103"/>
          <w:tab w:val="left" w:leader="dot" w:pos="10205"/>
        </w:tabs>
        <w:ind w:left="567"/>
      </w:pPr>
      <w:r>
        <w:t>Année d’obtention :</w:t>
      </w:r>
      <w:r>
        <w:tab/>
        <w:t xml:space="preserve"> Université : </w:t>
      </w:r>
      <w:r>
        <w:tab/>
      </w:r>
    </w:p>
    <w:p w:rsidR="00EC4622" w:rsidRDefault="00EC4622" w:rsidP="00DF2F22">
      <w:pPr>
        <w:pStyle w:val="CapNormal"/>
        <w:ind w:left="567"/>
      </w:pPr>
    </w:p>
    <w:p w:rsidR="00EC4622" w:rsidRDefault="00EC4622" w:rsidP="00BE2D58">
      <w:pPr>
        <w:pStyle w:val="CapNormal"/>
        <w:pBdr>
          <w:bottom w:val="single" w:sz="12" w:space="1" w:color="C00000"/>
        </w:pBdr>
        <w:ind w:left="567"/>
      </w:pPr>
    </w:p>
    <w:p w:rsidR="00BE2D58" w:rsidRDefault="00BE2D58" w:rsidP="00BE2D58">
      <w:pPr>
        <w:pStyle w:val="CapNormal"/>
        <w:pBdr>
          <w:bottom w:val="single" w:sz="12" w:space="1" w:color="C00000"/>
        </w:pBdr>
        <w:ind w:left="567"/>
      </w:pPr>
    </w:p>
    <w:p w:rsidR="00EC4622" w:rsidRDefault="00EC4622" w:rsidP="00DF2F22">
      <w:pPr>
        <w:pStyle w:val="CapNormal"/>
        <w:ind w:left="567"/>
      </w:pPr>
    </w:p>
    <w:p w:rsidR="00BE2D58" w:rsidRPr="00BE2D58" w:rsidRDefault="00BE2D58" w:rsidP="00DF2F22">
      <w:pPr>
        <w:pStyle w:val="CapNormal"/>
        <w:ind w:left="567"/>
        <w:rPr>
          <w:szCs w:val="22"/>
        </w:rPr>
      </w:pPr>
    </w:p>
    <w:p w:rsidR="00BE2D58" w:rsidRPr="00BE2D58" w:rsidRDefault="00BE2D58" w:rsidP="00BE2D58">
      <w:pPr>
        <w:pStyle w:val="CapNormal"/>
        <w:ind w:left="567"/>
        <w:jc w:val="center"/>
        <w:rPr>
          <w:b/>
          <w:sz w:val="28"/>
          <w:szCs w:val="28"/>
        </w:rPr>
      </w:pPr>
      <w:r w:rsidRPr="00BE2D58">
        <w:rPr>
          <w:b/>
          <w:sz w:val="28"/>
          <w:szCs w:val="28"/>
        </w:rPr>
        <w:t>Pièces à joindre</w:t>
      </w:r>
    </w:p>
    <w:p w:rsidR="00BE2D58" w:rsidRPr="00BE2D58" w:rsidRDefault="00BE2D58" w:rsidP="00BE2D58">
      <w:pPr>
        <w:pStyle w:val="CapNormal"/>
        <w:ind w:left="567"/>
        <w:jc w:val="center"/>
        <w:rPr>
          <w:b/>
          <w:sz w:val="28"/>
          <w:szCs w:val="28"/>
        </w:rPr>
      </w:pPr>
    </w:p>
    <w:p w:rsidR="00EC4622" w:rsidRPr="00BE2D58" w:rsidRDefault="00BE2D58" w:rsidP="00BE2D58">
      <w:pPr>
        <w:pStyle w:val="CapNormal"/>
        <w:ind w:left="567"/>
        <w:jc w:val="center"/>
        <w:rPr>
          <w:b/>
          <w:sz w:val="28"/>
          <w:szCs w:val="28"/>
        </w:rPr>
      </w:pPr>
      <w:r w:rsidRPr="00BE2D58">
        <w:rPr>
          <w:b/>
          <w:sz w:val="28"/>
          <w:szCs w:val="28"/>
        </w:rPr>
        <w:t xml:space="preserve">L’étudiant doit joindre les copies des diplômes et des relevés de notes </w:t>
      </w:r>
      <w:r w:rsidRPr="00BE2D58">
        <w:rPr>
          <w:b/>
          <w:sz w:val="28"/>
          <w:szCs w:val="28"/>
        </w:rPr>
        <w:br/>
        <w:t>de tout son cursus universitaire.</w:t>
      </w:r>
    </w:p>
    <w:p w:rsidR="00BE2D58" w:rsidRDefault="00BE2D58" w:rsidP="00DF2F22">
      <w:pPr>
        <w:pStyle w:val="CapNormal"/>
        <w:ind w:left="567"/>
      </w:pPr>
    </w:p>
    <w:p w:rsidR="00BE2D58" w:rsidRDefault="00BE2D58" w:rsidP="00BE2D58">
      <w:pPr>
        <w:pStyle w:val="CapNormal"/>
        <w:pBdr>
          <w:bottom w:val="single" w:sz="12" w:space="1" w:color="C00000"/>
        </w:pBdr>
        <w:ind w:left="567"/>
      </w:pPr>
    </w:p>
    <w:p w:rsidR="00BE2D58" w:rsidRDefault="00BE2D58" w:rsidP="00DF2F22">
      <w:pPr>
        <w:pStyle w:val="CapNormal"/>
        <w:ind w:left="567"/>
      </w:pPr>
    </w:p>
    <w:p w:rsidR="00BE2D58" w:rsidRDefault="00BE2D58" w:rsidP="00DF2F22">
      <w:pPr>
        <w:pStyle w:val="CapNormal"/>
        <w:ind w:left="567"/>
      </w:pPr>
    </w:p>
    <w:p w:rsidR="00BE2D58" w:rsidRDefault="00BE2D58" w:rsidP="00DF2F22">
      <w:pPr>
        <w:pStyle w:val="CapNormal"/>
        <w:ind w:left="567"/>
      </w:pPr>
    </w:p>
    <w:p w:rsidR="00BE2D58" w:rsidRDefault="00BE2D58" w:rsidP="00DF2F22">
      <w:pPr>
        <w:pStyle w:val="CapNormal"/>
        <w:ind w:left="567"/>
      </w:pPr>
    </w:p>
    <w:p w:rsidR="00BE2D58" w:rsidRDefault="00BE2D58" w:rsidP="00BE2D58">
      <w:pPr>
        <w:pStyle w:val="CapNormal"/>
        <w:ind w:left="567"/>
      </w:pPr>
    </w:p>
    <w:tbl>
      <w:tblPr>
        <w:tblStyle w:val="Grilledutableau"/>
        <w:tblW w:w="0" w:type="auto"/>
        <w:tblInd w:w="567"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694"/>
      </w:tblGrid>
      <w:tr w:rsidR="00BE2D58" w:rsidTr="00E84FA1">
        <w:trPr>
          <w:trHeight w:val="4535"/>
        </w:trPr>
        <w:tc>
          <w:tcPr>
            <w:tcW w:w="9694" w:type="dxa"/>
            <w:vAlign w:val="center"/>
          </w:tcPr>
          <w:p w:rsidR="009761FE" w:rsidRDefault="009761FE" w:rsidP="00BE2D58">
            <w:pPr>
              <w:pStyle w:val="CapNormal"/>
              <w:jc w:val="center"/>
              <w:rPr>
                <w:b/>
                <w:sz w:val="28"/>
                <w:szCs w:val="28"/>
              </w:rPr>
            </w:pPr>
          </w:p>
          <w:p w:rsidR="00BE2D58" w:rsidRPr="00BE2D58" w:rsidRDefault="00BE2D58" w:rsidP="00BE2D58">
            <w:pPr>
              <w:pStyle w:val="CapNormal"/>
              <w:jc w:val="center"/>
              <w:rPr>
                <w:b/>
                <w:sz w:val="28"/>
                <w:szCs w:val="28"/>
              </w:rPr>
            </w:pPr>
            <w:r w:rsidRPr="00BE2D58">
              <w:rPr>
                <w:b/>
                <w:sz w:val="28"/>
                <w:szCs w:val="28"/>
              </w:rPr>
              <w:t>THÈME DE RECHERCHE RETENU</w:t>
            </w:r>
          </w:p>
          <w:p w:rsidR="00BE2D58" w:rsidRDefault="00BE2D58" w:rsidP="00E84FA1">
            <w:pPr>
              <w:pStyle w:val="CapNormal"/>
              <w:jc w:val="both"/>
            </w:pPr>
          </w:p>
          <w:p w:rsidR="00BE2D58" w:rsidRDefault="009761FE" w:rsidP="009761FE">
            <w:pPr>
              <w:pStyle w:val="CapNormal"/>
              <w:tabs>
                <w:tab w:val="left" w:leader="dot" w:pos="9375"/>
              </w:tabs>
              <w:spacing w:after="120"/>
              <w:ind w:right="102"/>
              <w:jc w:val="both"/>
            </w:pPr>
            <w:r>
              <w:tab/>
            </w:r>
          </w:p>
          <w:p w:rsidR="009761FE" w:rsidRDefault="009761FE" w:rsidP="009761FE">
            <w:pPr>
              <w:pStyle w:val="CapNormal"/>
              <w:tabs>
                <w:tab w:val="left" w:leader="dot" w:pos="9375"/>
              </w:tabs>
              <w:spacing w:after="120"/>
              <w:ind w:right="102"/>
              <w:jc w:val="both"/>
            </w:pPr>
            <w:r>
              <w:tab/>
            </w:r>
          </w:p>
          <w:p w:rsidR="009761FE" w:rsidRDefault="009761FE" w:rsidP="009761FE">
            <w:pPr>
              <w:pStyle w:val="CapNormal"/>
              <w:tabs>
                <w:tab w:val="left" w:leader="dot" w:pos="9375"/>
              </w:tabs>
              <w:spacing w:after="120"/>
              <w:ind w:right="102"/>
              <w:jc w:val="both"/>
            </w:pPr>
            <w:r>
              <w:tab/>
            </w:r>
          </w:p>
          <w:p w:rsidR="009761FE" w:rsidRDefault="009761FE" w:rsidP="009761FE">
            <w:pPr>
              <w:pStyle w:val="CapNormal"/>
              <w:tabs>
                <w:tab w:val="left" w:leader="dot" w:pos="9375"/>
              </w:tabs>
              <w:spacing w:after="120"/>
              <w:ind w:right="102"/>
              <w:jc w:val="both"/>
            </w:pPr>
            <w:r>
              <w:tab/>
            </w:r>
          </w:p>
          <w:p w:rsidR="009761FE" w:rsidRDefault="009761FE" w:rsidP="009761FE">
            <w:pPr>
              <w:pStyle w:val="CapNormal"/>
              <w:tabs>
                <w:tab w:val="left" w:leader="dot" w:pos="9375"/>
              </w:tabs>
              <w:ind w:right="103"/>
              <w:jc w:val="both"/>
            </w:pPr>
            <w:r>
              <w:tab/>
            </w:r>
          </w:p>
          <w:p w:rsidR="009761FE" w:rsidRDefault="009761FE" w:rsidP="00E84FA1">
            <w:pPr>
              <w:pStyle w:val="CapNormal"/>
              <w:jc w:val="both"/>
            </w:pPr>
          </w:p>
          <w:p w:rsidR="00BE2D58" w:rsidRDefault="009761FE" w:rsidP="009761FE">
            <w:pPr>
              <w:pStyle w:val="CapNormal"/>
              <w:tabs>
                <w:tab w:val="left" w:leader="dot" w:pos="2287"/>
              </w:tabs>
              <w:ind w:right="812"/>
              <w:jc w:val="right"/>
            </w:pPr>
            <w:r>
              <w:t>À</w:t>
            </w:r>
            <w:r>
              <w:tab/>
            </w:r>
          </w:p>
          <w:p w:rsidR="009761FE" w:rsidRDefault="009761FE" w:rsidP="00E22EB8">
            <w:pPr>
              <w:pStyle w:val="CapNormal"/>
              <w:tabs>
                <w:tab w:val="left" w:leader="dot" w:pos="2287"/>
              </w:tabs>
            </w:pPr>
          </w:p>
          <w:p w:rsidR="009761FE" w:rsidRDefault="009761FE" w:rsidP="009761FE">
            <w:pPr>
              <w:pStyle w:val="CapNormal"/>
              <w:tabs>
                <w:tab w:val="left" w:leader="dot" w:pos="2287"/>
              </w:tabs>
              <w:ind w:right="812"/>
              <w:jc w:val="right"/>
            </w:pPr>
            <w:proofErr w:type="gramStart"/>
            <w:r>
              <w:t>le</w:t>
            </w:r>
            <w:proofErr w:type="gramEnd"/>
            <w:r>
              <w:tab/>
            </w:r>
          </w:p>
          <w:p w:rsidR="009761FE" w:rsidRDefault="009761FE" w:rsidP="009761FE">
            <w:pPr>
              <w:pStyle w:val="CapNormal"/>
              <w:tabs>
                <w:tab w:val="left" w:leader="dot" w:pos="2287"/>
              </w:tabs>
            </w:pPr>
          </w:p>
          <w:p w:rsidR="009761FE" w:rsidRDefault="009761FE" w:rsidP="009761FE">
            <w:pPr>
              <w:pStyle w:val="CapNormal"/>
              <w:tabs>
                <w:tab w:val="left" w:pos="6398"/>
              </w:tabs>
              <w:ind w:right="812"/>
            </w:pPr>
            <w:r>
              <w:tab/>
              <w:t>Signature de l’étudiant</w:t>
            </w:r>
          </w:p>
          <w:p w:rsidR="00BE2D58" w:rsidRDefault="00BE2D58" w:rsidP="00E84FA1">
            <w:pPr>
              <w:pStyle w:val="CapNormal"/>
              <w:jc w:val="both"/>
            </w:pPr>
          </w:p>
          <w:p w:rsidR="00BE2D58" w:rsidRDefault="00BE2D58" w:rsidP="00E84FA1">
            <w:pPr>
              <w:pStyle w:val="CapNormal"/>
              <w:jc w:val="both"/>
            </w:pPr>
          </w:p>
          <w:p w:rsidR="00BE2D58" w:rsidRDefault="00BE2D58" w:rsidP="00E84FA1">
            <w:pPr>
              <w:pStyle w:val="CapNormal"/>
              <w:jc w:val="both"/>
            </w:pPr>
          </w:p>
          <w:p w:rsidR="00BE2D58" w:rsidRDefault="00BE2D58" w:rsidP="00E84FA1">
            <w:pPr>
              <w:pStyle w:val="CapNormal"/>
              <w:jc w:val="both"/>
            </w:pPr>
          </w:p>
        </w:tc>
      </w:tr>
    </w:tbl>
    <w:p w:rsidR="00BE2D58" w:rsidRDefault="00BE2D58" w:rsidP="00DF2F22">
      <w:pPr>
        <w:pStyle w:val="CapNormal"/>
        <w:ind w:left="567"/>
      </w:pPr>
    </w:p>
    <w:p w:rsidR="009761FE" w:rsidRDefault="009761FE" w:rsidP="00DF2F22">
      <w:pPr>
        <w:pStyle w:val="CapNormal"/>
        <w:ind w:left="567"/>
      </w:pPr>
    </w:p>
    <w:p w:rsidR="009761FE" w:rsidRPr="009761FE" w:rsidRDefault="009761FE" w:rsidP="00DF2F22">
      <w:pPr>
        <w:pStyle w:val="CapNormal"/>
        <w:ind w:left="567"/>
        <w:rPr>
          <w:b/>
        </w:rPr>
      </w:pPr>
      <w:r w:rsidRPr="009761FE">
        <w:rPr>
          <w:b/>
        </w:rPr>
        <w:t>AVIS MOTIVÉ DU RESPONSABLE DU MÉMOIRE</w:t>
      </w:r>
    </w:p>
    <w:p w:rsidR="009761FE" w:rsidRDefault="009761FE" w:rsidP="00DF2F22">
      <w:pPr>
        <w:pStyle w:val="CapNormal"/>
        <w:ind w:left="567"/>
      </w:pPr>
    </w:p>
    <w:p w:rsidR="009761FE" w:rsidRDefault="009761FE" w:rsidP="009761FE">
      <w:pPr>
        <w:pStyle w:val="CapNormal"/>
        <w:tabs>
          <w:tab w:val="left" w:leader="dot" w:pos="5103"/>
          <w:tab w:val="left" w:leader="dot" w:pos="10205"/>
        </w:tabs>
        <w:ind w:left="567"/>
      </w:pPr>
      <w:r>
        <w:t>Nom :</w:t>
      </w:r>
      <w:r>
        <w:tab/>
        <w:t xml:space="preserve"> Prénom :</w:t>
      </w:r>
      <w:r>
        <w:tab/>
      </w:r>
    </w:p>
    <w:p w:rsidR="009761FE" w:rsidRDefault="009761FE" w:rsidP="009761FE">
      <w:pPr>
        <w:pStyle w:val="CapNormal"/>
        <w:tabs>
          <w:tab w:val="left" w:leader="dot" w:pos="5103"/>
          <w:tab w:val="left" w:leader="dot" w:pos="10205"/>
        </w:tabs>
        <w:ind w:left="567"/>
      </w:pPr>
    </w:p>
    <w:p w:rsidR="009761FE" w:rsidRDefault="009761FE" w:rsidP="009761FE">
      <w:pPr>
        <w:pStyle w:val="CapNormal"/>
        <w:ind w:left="567"/>
      </w:pPr>
    </w:p>
    <w:p w:rsidR="009761FE" w:rsidRDefault="009761FE" w:rsidP="009761FE">
      <w:pPr>
        <w:pStyle w:val="CapNormal"/>
        <w:tabs>
          <w:tab w:val="left" w:pos="7088"/>
          <w:tab w:val="left" w:leader="dot" w:pos="10205"/>
        </w:tabs>
        <w:ind w:left="567"/>
      </w:pPr>
      <w:r>
        <w:tab/>
        <w:t>Signature</w:t>
      </w:r>
    </w:p>
    <w:p w:rsidR="009761FE" w:rsidRDefault="009761FE" w:rsidP="009761FE">
      <w:pPr>
        <w:pStyle w:val="CapNormal"/>
        <w:tabs>
          <w:tab w:val="left" w:leader="dot" w:pos="5103"/>
          <w:tab w:val="left" w:leader="dot" w:pos="10205"/>
        </w:tabs>
        <w:ind w:left="567"/>
      </w:pPr>
    </w:p>
    <w:p w:rsidR="009761FE" w:rsidRDefault="009761FE" w:rsidP="009761FE">
      <w:pPr>
        <w:pStyle w:val="CapNormal"/>
        <w:tabs>
          <w:tab w:val="left" w:leader="dot" w:pos="5103"/>
          <w:tab w:val="left" w:leader="dot" w:pos="10205"/>
        </w:tabs>
        <w:ind w:left="567"/>
      </w:pPr>
    </w:p>
    <w:p w:rsidR="00E22EB8" w:rsidRDefault="00E22EB8" w:rsidP="009761FE">
      <w:pPr>
        <w:pStyle w:val="CapNormal"/>
        <w:tabs>
          <w:tab w:val="left" w:leader="dot" w:pos="5103"/>
          <w:tab w:val="left" w:leader="dot" w:pos="10205"/>
        </w:tabs>
        <w:ind w:left="567"/>
      </w:pPr>
    </w:p>
    <w:p w:rsidR="009761FE" w:rsidRDefault="009761FE" w:rsidP="009761FE">
      <w:pPr>
        <w:pStyle w:val="CapNormal"/>
        <w:tabs>
          <w:tab w:val="left" w:leader="dot" w:pos="5103"/>
          <w:tab w:val="left" w:leader="dot" w:pos="10205"/>
        </w:tabs>
        <w:ind w:left="567"/>
      </w:pPr>
    </w:p>
    <w:p w:rsidR="009761FE" w:rsidRPr="009761FE" w:rsidRDefault="009761FE" w:rsidP="009761FE">
      <w:pPr>
        <w:pStyle w:val="CapNormal"/>
        <w:tabs>
          <w:tab w:val="left" w:leader="dot" w:pos="5103"/>
          <w:tab w:val="left" w:leader="dot" w:pos="10205"/>
        </w:tabs>
        <w:ind w:left="567"/>
        <w:rPr>
          <w:b/>
        </w:rPr>
      </w:pPr>
      <w:r w:rsidRPr="009761FE">
        <w:rPr>
          <w:b/>
        </w:rPr>
        <w:t>AVIS MOTIVÉ DU DIRECTEUR DU CENTRE DE RECHERCHE</w:t>
      </w:r>
    </w:p>
    <w:p w:rsidR="009761FE" w:rsidRPr="009761FE" w:rsidRDefault="009761FE" w:rsidP="009761FE">
      <w:pPr>
        <w:pStyle w:val="CapNormal"/>
        <w:tabs>
          <w:tab w:val="left" w:leader="dot" w:pos="5103"/>
          <w:tab w:val="left" w:leader="dot" w:pos="10205"/>
        </w:tabs>
        <w:ind w:left="567"/>
        <w:rPr>
          <w:b/>
        </w:rPr>
      </w:pPr>
      <w:r w:rsidRPr="009761FE">
        <w:rPr>
          <w:b/>
        </w:rPr>
        <w:t>(</w:t>
      </w:r>
      <w:proofErr w:type="gramStart"/>
      <w:r w:rsidRPr="009761FE">
        <w:rPr>
          <w:b/>
        </w:rPr>
        <w:t>dont</w:t>
      </w:r>
      <w:proofErr w:type="gramEnd"/>
      <w:r w:rsidRPr="009761FE">
        <w:rPr>
          <w:b/>
        </w:rPr>
        <w:t xml:space="preserve"> dépend le Directeur du mémoire)</w:t>
      </w:r>
    </w:p>
    <w:p w:rsidR="009761FE" w:rsidRDefault="009761FE" w:rsidP="009761FE">
      <w:pPr>
        <w:pStyle w:val="CapNormal"/>
        <w:tabs>
          <w:tab w:val="left" w:leader="dot" w:pos="5103"/>
          <w:tab w:val="left" w:leader="dot" w:pos="10205"/>
        </w:tabs>
        <w:ind w:left="567"/>
      </w:pPr>
    </w:p>
    <w:p w:rsidR="009761FE" w:rsidRDefault="009761FE" w:rsidP="009761FE">
      <w:pPr>
        <w:pStyle w:val="CapNormal"/>
        <w:tabs>
          <w:tab w:val="left" w:leader="dot" w:pos="5103"/>
          <w:tab w:val="left" w:leader="dot" w:pos="10205"/>
        </w:tabs>
        <w:ind w:left="567"/>
      </w:pPr>
      <w:r>
        <w:t>Nom :</w:t>
      </w:r>
      <w:r>
        <w:tab/>
        <w:t xml:space="preserve"> Prénom :</w:t>
      </w:r>
      <w:r>
        <w:tab/>
      </w:r>
    </w:p>
    <w:p w:rsidR="009761FE" w:rsidRDefault="009761FE" w:rsidP="009761FE">
      <w:pPr>
        <w:pStyle w:val="CapNormal"/>
        <w:tabs>
          <w:tab w:val="left" w:leader="dot" w:pos="5103"/>
          <w:tab w:val="left" w:leader="dot" w:pos="10205"/>
        </w:tabs>
        <w:ind w:left="567"/>
      </w:pPr>
    </w:p>
    <w:p w:rsidR="009761FE" w:rsidRDefault="009761FE" w:rsidP="009761FE">
      <w:pPr>
        <w:pStyle w:val="CapNormal"/>
        <w:ind w:left="567"/>
      </w:pPr>
    </w:p>
    <w:p w:rsidR="009761FE" w:rsidRDefault="009761FE" w:rsidP="009761FE">
      <w:pPr>
        <w:pStyle w:val="CapNormal"/>
        <w:tabs>
          <w:tab w:val="left" w:pos="7088"/>
          <w:tab w:val="left" w:leader="dot" w:pos="10205"/>
        </w:tabs>
        <w:ind w:left="567"/>
      </w:pPr>
      <w:r>
        <w:tab/>
        <w:t>Signature</w:t>
      </w:r>
    </w:p>
    <w:p w:rsidR="009761FE" w:rsidRDefault="009761FE" w:rsidP="009761FE">
      <w:pPr>
        <w:pStyle w:val="CapNormal"/>
        <w:tabs>
          <w:tab w:val="left" w:leader="dot" w:pos="5103"/>
          <w:tab w:val="left" w:leader="dot" w:pos="10205"/>
        </w:tabs>
        <w:ind w:left="567"/>
      </w:pPr>
    </w:p>
    <w:p w:rsidR="009761FE" w:rsidRDefault="009761FE" w:rsidP="009761FE">
      <w:pPr>
        <w:pStyle w:val="CapNormal"/>
        <w:tabs>
          <w:tab w:val="left" w:leader="dot" w:pos="5103"/>
          <w:tab w:val="left" w:leader="dot" w:pos="10205"/>
        </w:tabs>
        <w:ind w:left="567"/>
      </w:pPr>
    </w:p>
    <w:p w:rsidR="00E22EB8" w:rsidRDefault="00E22EB8" w:rsidP="009761FE">
      <w:pPr>
        <w:pStyle w:val="CapNormal"/>
        <w:tabs>
          <w:tab w:val="left" w:leader="dot" w:pos="5103"/>
          <w:tab w:val="left" w:leader="dot" w:pos="10205"/>
        </w:tabs>
        <w:ind w:left="567"/>
      </w:pPr>
    </w:p>
    <w:p w:rsidR="00E22EB8" w:rsidRDefault="00E22EB8" w:rsidP="009761FE">
      <w:pPr>
        <w:pStyle w:val="CapNormal"/>
        <w:tabs>
          <w:tab w:val="left" w:leader="dot" w:pos="5103"/>
          <w:tab w:val="left" w:leader="dot" w:pos="10205"/>
        </w:tabs>
        <w:ind w:left="567"/>
      </w:pPr>
    </w:p>
    <w:p w:rsidR="009761FE" w:rsidRPr="00E22EB8" w:rsidRDefault="009761FE" w:rsidP="00DF2F22">
      <w:pPr>
        <w:pStyle w:val="CapNormal"/>
        <w:ind w:left="567"/>
        <w:rPr>
          <w:b/>
        </w:rPr>
      </w:pPr>
      <w:r w:rsidRPr="00E22EB8">
        <w:rPr>
          <w:b/>
        </w:rPr>
        <w:t>AVIS MOTIVÉ DU DIRECTEUR DE L’ÉCOLE DOCTORALE</w:t>
      </w:r>
    </w:p>
    <w:p w:rsidR="009761FE" w:rsidRDefault="009761FE" w:rsidP="00DF2F22">
      <w:pPr>
        <w:pStyle w:val="CapNormal"/>
        <w:ind w:left="567"/>
      </w:pPr>
    </w:p>
    <w:p w:rsidR="009761FE" w:rsidRDefault="009761FE" w:rsidP="009761FE">
      <w:pPr>
        <w:pStyle w:val="CapNormal"/>
        <w:tabs>
          <w:tab w:val="left" w:leader="dot" w:pos="5103"/>
          <w:tab w:val="left" w:leader="dot" w:pos="10205"/>
        </w:tabs>
        <w:ind w:left="567"/>
      </w:pPr>
      <w:r>
        <w:t>Nom :</w:t>
      </w:r>
      <w:r>
        <w:tab/>
        <w:t xml:space="preserve"> Prénom :</w:t>
      </w:r>
      <w:r>
        <w:tab/>
      </w:r>
    </w:p>
    <w:p w:rsidR="009761FE" w:rsidRDefault="009761FE" w:rsidP="009761FE">
      <w:pPr>
        <w:pStyle w:val="CapNormal"/>
        <w:tabs>
          <w:tab w:val="left" w:leader="dot" w:pos="5103"/>
          <w:tab w:val="left" w:leader="dot" w:pos="10205"/>
        </w:tabs>
        <w:ind w:left="567"/>
      </w:pPr>
    </w:p>
    <w:p w:rsidR="009761FE" w:rsidRDefault="009761FE" w:rsidP="009761FE">
      <w:pPr>
        <w:pStyle w:val="CapNormal"/>
        <w:ind w:left="567"/>
      </w:pPr>
    </w:p>
    <w:p w:rsidR="009761FE" w:rsidRDefault="009761FE" w:rsidP="009761FE">
      <w:pPr>
        <w:pStyle w:val="CapNormal"/>
        <w:tabs>
          <w:tab w:val="left" w:pos="7088"/>
          <w:tab w:val="left" w:leader="dot" w:pos="10205"/>
        </w:tabs>
        <w:ind w:left="567"/>
      </w:pPr>
      <w:r>
        <w:tab/>
        <w:t>Signature</w:t>
      </w:r>
    </w:p>
    <w:p w:rsidR="00BE2D58" w:rsidRDefault="00BE2D58" w:rsidP="00DF2F22">
      <w:pPr>
        <w:pStyle w:val="CapNormal"/>
        <w:ind w:left="567"/>
      </w:pPr>
    </w:p>
    <w:p w:rsidR="00E91FAF" w:rsidRDefault="00E91FAF">
      <w:pPr>
        <w:pStyle w:val="CapNormal"/>
      </w:pPr>
    </w:p>
    <w:p w:rsidR="00E91FAF" w:rsidRDefault="00E91FAF">
      <w:pPr>
        <w:pStyle w:val="CapNormal"/>
      </w:pPr>
    </w:p>
    <w:sectPr w:rsidR="00E91FAF" w:rsidSect="00E91FAF">
      <w:headerReference w:type="default" r:id="rId9"/>
      <w:footerReference w:type="default" r:id="rId10"/>
      <w:headerReference w:type="first" r:id="rId11"/>
      <w:footerReference w:type="first" r:id="rId12"/>
      <w:pgSz w:w="11906" w:h="16838" w:code="9"/>
      <w:pgMar w:top="1134" w:right="567" w:bottom="567" w:left="567" w:header="113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C7A" w:rsidRDefault="007E4C7A">
      <w:r>
        <w:separator/>
      </w:r>
    </w:p>
  </w:endnote>
  <w:endnote w:type="continuationSeparator" w:id="0">
    <w:p w:rsidR="007E4C7A" w:rsidRDefault="007E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8A6" w:rsidRDefault="009D38A6">
    <w:pPr>
      <w:pStyle w:val="CapPiedDePageL2"/>
    </w:pPr>
  </w:p>
  <w:p w:rsidR="00DF2F22" w:rsidRDefault="00DF2F22">
    <w:pPr>
      <w:pStyle w:val="CapPiedDePageL2"/>
    </w:pPr>
  </w:p>
  <w:p w:rsidR="009D38A6" w:rsidRPr="00DF2F22" w:rsidRDefault="00294DA6" w:rsidP="00BE2D58">
    <w:pPr>
      <w:pStyle w:val="CapPiedDePageL1"/>
      <w:tabs>
        <w:tab w:val="left" w:pos="9072"/>
      </w:tabs>
      <w:spacing w:before="0" w:after="80"/>
      <w:rPr>
        <w:color w:val="auto"/>
      </w:rPr>
    </w:pPr>
    <w:r>
      <w:rPr>
        <w:color w:val="CD042E"/>
      </w:rPr>
      <w:t>École Doctorale Droit et Science Politique</w:t>
    </w:r>
    <w:r w:rsidR="00DF2F22">
      <w:rPr>
        <w:color w:val="CD042E"/>
      </w:rPr>
      <w:tab/>
    </w:r>
    <w:r w:rsidR="00BE2D58" w:rsidRPr="00BE2D58">
      <w:rPr>
        <w:color w:val="auto"/>
      </w:rPr>
      <w:t xml:space="preserve">Page </w:t>
    </w:r>
    <w:r w:rsidR="00BE2D58" w:rsidRPr="00BE2D58">
      <w:rPr>
        <w:bCs/>
        <w:color w:val="auto"/>
      </w:rPr>
      <w:fldChar w:fldCharType="begin"/>
    </w:r>
    <w:r w:rsidR="00BE2D58" w:rsidRPr="00BE2D58">
      <w:rPr>
        <w:bCs/>
        <w:color w:val="auto"/>
      </w:rPr>
      <w:instrText>PAGE  \* Arabic  \* MERGEFORMAT</w:instrText>
    </w:r>
    <w:r w:rsidR="00BE2D58" w:rsidRPr="00BE2D58">
      <w:rPr>
        <w:bCs/>
        <w:color w:val="auto"/>
      </w:rPr>
      <w:fldChar w:fldCharType="separate"/>
    </w:r>
    <w:r w:rsidR="00BE2D58" w:rsidRPr="00BE2D58">
      <w:rPr>
        <w:bCs/>
        <w:color w:val="auto"/>
      </w:rPr>
      <w:t>1</w:t>
    </w:r>
    <w:r w:rsidR="00BE2D58" w:rsidRPr="00BE2D58">
      <w:rPr>
        <w:bCs/>
        <w:color w:val="auto"/>
      </w:rPr>
      <w:fldChar w:fldCharType="end"/>
    </w:r>
    <w:r w:rsidR="00BE2D58" w:rsidRPr="00BE2D58">
      <w:rPr>
        <w:color w:val="auto"/>
      </w:rPr>
      <w:t xml:space="preserve"> / </w:t>
    </w:r>
    <w:r w:rsidR="00BE2D58" w:rsidRPr="00BE2D58">
      <w:rPr>
        <w:bCs/>
        <w:color w:val="auto"/>
      </w:rPr>
      <w:fldChar w:fldCharType="begin"/>
    </w:r>
    <w:r w:rsidR="00BE2D58" w:rsidRPr="00BE2D58">
      <w:rPr>
        <w:bCs/>
        <w:color w:val="auto"/>
      </w:rPr>
      <w:instrText>NUMPAGES  \* Arabic  \* MERGEFORMAT</w:instrText>
    </w:r>
    <w:r w:rsidR="00BE2D58" w:rsidRPr="00BE2D58">
      <w:rPr>
        <w:bCs/>
        <w:color w:val="auto"/>
      </w:rPr>
      <w:fldChar w:fldCharType="separate"/>
    </w:r>
    <w:r w:rsidR="00BE2D58" w:rsidRPr="00BE2D58">
      <w:rPr>
        <w:bCs/>
        <w:color w:val="auto"/>
      </w:rPr>
      <w:t>2</w:t>
    </w:r>
    <w:r w:rsidR="00BE2D58" w:rsidRPr="00BE2D58">
      <w:rPr>
        <w:bCs/>
        <w:color w:val="auto"/>
      </w:rPr>
      <w:fldChar w:fldCharType="end"/>
    </w:r>
  </w:p>
  <w:p w:rsidR="00294DA6" w:rsidRDefault="00294DA6" w:rsidP="00294DA6">
    <w:pPr>
      <w:pStyle w:val="CapPiedDePageL2"/>
      <w:rPr>
        <w:spacing w:val="10"/>
      </w:rPr>
    </w:pPr>
    <w:r w:rsidRPr="00294DA6">
      <w:rPr>
        <w:spacing w:val="10"/>
      </w:rPr>
      <w:t>Manufacture des Tabacs</w:t>
    </w:r>
    <w:r>
      <w:rPr>
        <w:spacing w:val="10"/>
      </w:rPr>
      <w:t xml:space="preserve"> - </w:t>
    </w:r>
    <w:r w:rsidRPr="00294DA6">
      <w:rPr>
        <w:spacing w:val="10"/>
      </w:rPr>
      <w:t>21 allée de Brienne</w:t>
    </w:r>
    <w:r>
      <w:rPr>
        <w:spacing w:val="10"/>
      </w:rPr>
      <w:t xml:space="preserve"> - </w:t>
    </w:r>
    <w:r w:rsidRPr="00294DA6">
      <w:rPr>
        <w:spacing w:val="10"/>
      </w:rPr>
      <w:t>31042 Toulouse cedex 9</w:t>
    </w:r>
    <w:r>
      <w:rPr>
        <w:spacing w:val="10"/>
      </w:rPr>
      <w:t xml:space="preserve"> - France - Tél : 05 61 63 39 65 - </w:t>
    </w:r>
    <w:r w:rsidRPr="003D3EE2">
      <w:rPr>
        <w:spacing w:val="10"/>
      </w:rPr>
      <w:t>www.ut-capitole.fr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8A6" w:rsidRDefault="009D38A6"/>
  <w:p w:rsidR="009D38A6" w:rsidRDefault="009D38A6"/>
  <w:p w:rsidR="009D38A6" w:rsidRDefault="009D38A6">
    <w:r>
      <w:t xml:space="preserve">Université Toulouse 1 Sciences Sociales - 2 rue du doyen Gabriel Marty - </w:t>
    </w:r>
    <w:smartTag w:uri="urn:schemas-microsoft-com:office:smarttags" w:element="phone">
      <w:smartTagPr>
        <w:attr w:uri="urn:schemas-microsoft-com:office:office" w:name="ls" w:val="trans"/>
      </w:smartTagPr>
      <w:r>
        <w:t>31042</w:t>
      </w:r>
    </w:smartTag>
    <w:r>
      <w:t xml:space="preserve"> Toulouse Cedex 9 - France</w:t>
    </w:r>
  </w:p>
  <w:p w:rsidR="009D38A6" w:rsidRDefault="009D38A6">
    <w:r>
      <w:t xml:space="preserve">Tél. : </w:t>
    </w:r>
    <w:smartTag w:uri="urn:schemas-microsoft-com:office:smarttags" w:element="phone">
      <w:smartTagPr>
        <w:attr w:uri="urn:schemas-microsoft-com:office:office" w:name="ls" w:val="trans"/>
      </w:smartTagPr>
      <w:r>
        <w:t>05 61 63 35 00</w:t>
      </w:r>
    </w:smartTag>
    <w:r>
      <w:t xml:space="preserve"> - Fax : </w:t>
    </w:r>
    <w:smartTag w:uri="urn:schemas-microsoft-com:office:smarttags" w:element="phone">
      <w:smartTagPr>
        <w:attr w:uri="urn:schemas-microsoft-com:office:office" w:name="ls" w:val="trans"/>
      </w:smartTagPr>
      <w:r>
        <w:t>05 61 63 37 98</w:t>
      </w:r>
    </w:smartTag>
    <w:r>
      <w:t xml:space="preserve"> - Internet : http://www.univ-tlse1.fr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C7A" w:rsidRDefault="007E4C7A">
      <w:r>
        <w:separator/>
      </w:r>
    </w:p>
  </w:footnote>
  <w:footnote w:type="continuationSeparator" w:id="0">
    <w:p w:rsidR="007E4C7A" w:rsidRDefault="007E4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FAF" w:rsidRPr="00E91FAF" w:rsidRDefault="00E91FAF" w:rsidP="00294DA6">
    <w:pPr>
      <w:pStyle w:val="En-tte"/>
      <w:jc w:val="right"/>
      <w:rPr>
        <w:rFonts w:ascii="Arial" w:hAnsi="Arial" w:cs="Arial"/>
        <w:b/>
        <w:sz w:val="32"/>
        <w:szCs w:val="32"/>
      </w:rPr>
    </w:pPr>
    <w:r w:rsidRPr="00E91FAF">
      <w:rPr>
        <w:rFonts w:ascii="Arial" w:hAnsi="Arial" w:cs="Arial"/>
        <w:b/>
        <w:sz w:val="32"/>
        <w:szCs w:val="32"/>
      </w:rPr>
      <w:t xml:space="preserve">Année </w:t>
    </w:r>
    <w:r>
      <w:rPr>
        <w:rFonts w:ascii="Arial" w:hAnsi="Arial" w:cs="Arial"/>
        <w:b/>
        <w:sz w:val="32"/>
        <w:szCs w:val="32"/>
      </w:rPr>
      <w:t>U</w:t>
    </w:r>
    <w:r w:rsidRPr="00E91FAF">
      <w:rPr>
        <w:rFonts w:ascii="Arial" w:hAnsi="Arial" w:cs="Arial"/>
        <w:b/>
        <w:sz w:val="32"/>
        <w:szCs w:val="32"/>
      </w:rPr>
      <w:t>niversitaire 202</w:t>
    </w:r>
    <w:r w:rsidR="00B94A81">
      <w:rPr>
        <w:rFonts w:ascii="Arial" w:hAnsi="Arial" w:cs="Arial"/>
        <w:b/>
        <w:sz w:val="32"/>
        <w:szCs w:val="32"/>
      </w:rPr>
      <w:t>3</w:t>
    </w:r>
    <w:r w:rsidRPr="00E91FAF">
      <w:rPr>
        <w:rFonts w:ascii="Arial" w:hAnsi="Arial" w:cs="Arial"/>
        <w:b/>
        <w:sz w:val="32"/>
        <w:szCs w:val="32"/>
      </w:rPr>
      <w:t xml:space="preserve"> – 202</w:t>
    </w:r>
    <w:r w:rsidR="00B94A81">
      <w:rPr>
        <w:rFonts w:ascii="Arial" w:hAnsi="Arial" w:cs="Arial"/>
        <w:b/>
        <w:sz w:val="32"/>
        <w:szCs w:val="32"/>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8A6" w:rsidRDefault="009D38A6">
    <w:r>
      <w:t>Université Toulouse 1 Sciences Sociales</w:t>
    </w:r>
  </w:p>
  <w:p w:rsidR="009D38A6" w:rsidRDefault="009D38A6">
    <w:pPr>
      <w:widowControl w:val="0"/>
      <w:jc w:val="center"/>
      <w:rPr>
        <w:rFonts w:ascii="Albertus Extra Bold" w:hAnsi="Albertus Extra Bold"/>
        <w:color w:val="000000"/>
        <w:spacing w:val="204"/>
        <w:sz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36F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3BB3028"/>
    <w:multiLevelType w:val="hybridMultilevel"/>
    <w:tmpl w:val="4B1829DC"/>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C7A"/>
    <w:rsid w:val="00071915"/>
    <w:rsid w:val="000D6CEF"/>
    <w:rsid w:val="000F7A6D"/>
    <w:rsid w:val="001B3B81"/>
    <w:rsid w:val="00294DA6"/>
    <w:rsid w:val="00371A4E"/>
    <w:rsid w:val="003D3EE2"/>
    <w:rsid w:val="00457036"/>
    <w:rsid w:val="00653537"/>
    <w:rsid w:val="0068735C"/>
    <w:rsid w:val="006B33C6"/>
    <w:rsid w:val="00723A11"/>
    <w:rsid w:val="007E4C7A"/>
    <w:rsid w:val="00836A34"/>
    <w:rsid w:val="0085742B"/>
    <w:rsid w:val="008E0157"/>
    <w:rsid w:val="0090765F"/>
    <w:rsid w:val="009761FE"/>
    <w:rsid w:val="009D38A6"/>
    <w:rsid w:val="009F0603"/>
    <w:rsid w:val="00A72A9A"/>
    <w:rsid w:val="00AA4632"/>
    <w:rsid w:val="00AB40A0"/>
    <w:rsid w:val="00B94A81"/>
    <w:rsid w:val="00BE2D58"/>
    <w:rsid w:val="00CD4DDF"/>
    <w:rsid w:val="00D65B77"/>
    <w:rsid w:val="00DF2F22"/>
    <w:rsid w:val="00E22EB8"/>
    <w:rsid w:val="00E91FAF"/>
    <w:rsid w:val="00EC4622"/>
    <w:rsid w:val="00EC4DB1"/>
    <w:rsid w:val="00F34D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6145"/>
    <o:shapelayout v:ext="edit">
      <o:idmap v:ext="edit" data="1"/>
    </o:shapelayout>
  </w:shapeDefaults>
  <w:decimalSymbol w:val=","/>
  <w:listSeparator w:val=";"/>
  <w14:docId w14:val="6E1A5BAE"/>
  <w15:docId w15:val="{B5D8ABAA-8293-4B40-A634-99BF8ECF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2D58"/>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pNormal">
    <w:name w:val="CapNormal"/>
    <w:basedOn w:val="Normal"/>
    <w:pPr>
      <w:widowControl w:val="0"/>
      <w:ind w:right="567"/>
    </w:pPr>
    <w:rPr>
      <w:rFonts w:ascii="Arial" w:hAnsi="Arial" w:cs="Arial"/>
      <w:sz w:val="22"/>
    </w:rPr>
  </w:style>
  <w:style w:type="paragraph" w:customStyle="1" w:styleId="CapBasLettre">
    <w:name w:val="CapBasLettre"/>
    <w:basedOn w:val="CapNormal"/>
    <w:pPr>
      <w:ind w:left="1588"/>
    </w:pPr>
  </w:style>
  <w:style w:type="paragraph" w:customStyle="1" w:styleId="CapCorpsLettre">
    <w:name w:val="CapCorpsLettre"/>
    <w:basedOn w:val="CapNormal"/>
    <w:pPr>
      <w:spacing w:before="120" w:after="120"/>
      <w:ind w:left="1588" w:firstLine="567"/>
    </w:pPr>
  </w:style>
  <w:style w:type="paragraph" w:customStyle="1" w:styleId="CapDate">
    <w:name w:val="CapDate"/>
    <w:basedOn w:val="CapNormal"/>
    <w:pPr>
      <w:jc w:val="right"/>
    </w:pPr>
  </w:style>
  <w:style w:type="paragraph" w:customStyle="1" w:styleId="CapPiedDePageL1">
    <w:name w:val="CapPiedDePageL1"/>
    <w:basedOn w:val="CapNormal"/>
    <w:pPr>
      <w:spacing w:before="40" w:after="40"/>
    </w:pPr>
    <w:rPr>
      <w:rFonts w:ascii="Arial Black" w:hAnsi="Arial Black"/>
      <w:color w:val="A41C2C"/>
      <w:spacing w:val="11"/>
      <w:w w:val="101"/>
      <w:sz w:val="16"/>
    </w:rPr>
  </w:style>
  <w:style w:type="paragraph" w:customStyle="1" w:styleId="CapPiedDePageL2">
    <w:name w:val="CapPiedDePageL2"/>
    <w:basedOn w:val="CapNormal"/>
    <w:pPr>
      <w:ind w:right="-1"/>
    </w:pPr>
    <w:rPr>
      <w:spacing w:val="11"/>
      <w:w w:val="101"/>
      <w:sz w:val="16"/>
    </w:rPr>
  </w:style>
  <w:style w:type="paragraph" w:customStyle="1" w:styleId="CapServAdmin">
    <w:name w:val="CapServAdmin"/>
    <w:basedOn w:val="Normal"/>
    <w:rPr>
      <w:rFonts w:ascii="Arial" w:hAnsi="Arial" w:cs="Arial"/>
      <w:b/>
      <w:iCs/>
      <w:sz w:val="18"/>
    </w:rPr>
  </w:style>
  <w:style w:type="paragraph" w:customStyle="1" w:styleId="CapSignatureGras">
    <w:name w:val="CapSignatureGras"/>
    <w:basedOn w:val="CapNormal"/>
    <w:pPr>
      <w:spacing w:after="20"/>
      <w:jc w:val="right"/>
    </w:pPr>
    <w:rPr>
      <w:b/>
      <w:bCs/>
    </w:rPr>
  </w:style>
  <w:style w:type="paragraph" w:customStyle="1" w:styleId="CapSignature">
    <w:name w:val="CapSignature"/>
    <w:basedOn w:val="CapSignatureGras"/>
    <w:rPr>
      <w:b w:val="0"/>
      <w:bCs w:val="0"/>
    </w:rPr>
  </w:style>
  <w:style w:type="paragraph" w:customStyle="1" w:styleId="CapRf">
    <w:name w:val="CapRéf"/>
    <w:basedOn w:val="CapNormal"/>
    <w:rPr>
      <w:sz w:val="20"/>
    </w:rPr>
  </w:style>
  <w:style w:type="paragraph" w:customStyle="1" w:styleId="CapRfGras">
    <w:name w:val="CapRéfGras"/>
    <w:basedOn w:val="CapNormal"/>
    <w:pPr>
      <w:spacing w:after="20"/>
    </w:pPr>
    <w:rPr>
      <w:b/>
      <w:bCs/>
      <w:sz w:val="20"/>
    </w:rPr>
  </w:style>
  <w:style w:type="paragraph" w:styleId="En-tte">
    <w:name w:val="header"/>
    <w:basedOn w:val="Normal"/>
    <w:rsid w:val="00653537"/>
    <w:pPr>
      <w:tabs>
        <w:tab w:val="center" w:pos="4536"/>
        <w:tab w:val="right" w:pos="9072"/>
      </w:tabs>
    </w:pPr>
  </w:style>
  <w:style w:type="paragraph" w:styleId="Pieddepage">
    <w:name w:val="footer"/>
    <w:basedOn w:val="Normal"/>
    <w:rsid w:val="00653537"/>
    <w:pPr>
      <w:tabs>
        <w:tab w:val="center" w:pos="4536"/>
        <w:tab w:val="right" w:pos="9072"/>
      </w:tabs>
    </w:pPr>
  </w:style>
  <w:style w:type="paragraph" w:styleId="Textedebulles">
    <w:name w:val="Balloon Text"/>
    <w:basedOn w:val="Normal"/>
    <w:semiHidden/>
    <w:rsid w:val="00653537"/>
    <w:rPr>
      <w:rFonts w:ascii="Tahoma" w:hAnsi="Tahoma" w:cs="Tahoma"/>
      <w:sz w:val="16"/>
      <w:szCs w:val="16"/>
    </w:rPr>
  </w:style>
  <w:style w:type="table" w:styleId="Grilledutableau">
    <w:name w:val="Table Grid"/>
    <w:basedOn w:val="TableauNormal"/>
    <w:rsid w:val="000D6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othe\AppData\Local\Temp\Temp1_MODELES%202010-2016%20WORD%20CHARTE%20V3.zip\MODELES%202010-2016%20WORD%20CHARTE%20V3\PV%20Divers%20V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17124-3DA8-40E6-872E-2139C7F9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 Divers V3.dotx</Template>
  <TotalTime>1</TotalTime>
  <Pages>3</Pages>
  <Words>355</Words>
  <Characters>1930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LAURENE MOTHE</dc:creator>
  <cp:keywords/>
  <dc:description/>
  <cp:lastModifiedBy>LAURENE MOTHE</cp:lastModifiedBy>
  <cp:revision>3</cp:revision>
  <cp:lastPrinted>2012-02-08T14:38:00Z</cp:lastPrinted>
  <dcterms:created xsi:type="dcterms:W3CDTF">2023-04-04T08:22:00Z</dcterms:created>
  <dcterms:modified xsi:type="dcterms:W3CDTF">2023-04-12T08:01:00Z</dcterms:modified>
</cp:coreProperties>
</file>