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A6" w:rsidRDefault="00181AB7">
      <w:pPr>
        <w:pStyle w:val="CapNormal"/>
      </w:pPr>
      <w:r>
        <w:rPr>
          <w:noProof/>
        </w:rPr>
        <w:drawing>
          <wp:anchor distT="0" distB="0" distL="114300" distR="114300" simplePos="0" relativeHeight="251658240" behindDoc="0" locked="0" layoutInCell="1" allowOverlap="1">
            <wp:simplePos x="0" y="0"/>
            <wp:positionH relativeFrom="column">
              <wp:posOffset>135255</wp:posOffset>
            </wp:positionH>
            <wp:positionV relativeFrom="paragraph">
              <wp:posOffset>25400</wp:posOffset>
            </wp:positionV>
            <wp:extent cx="728345" cy="1044575"/>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1C-logo-FR-RVB_30x30 rece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834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D52">
        <w:rPr>
          <w:noProof/>
        </w:rPr>
        <mc:AlternateContent>
          <mc:Choice Requires="wps">
            <w:drawing>
              <wp:anchor distT="45720" distB="45720" distL="114300" distR="114300" simplePos="0" relativeHeight="251660288" behindDoc="0" locked="0" layoutInCell="1" allowOverlap="1">
                <wp:simplePos x="0" y="0"/>
                <wp:positionH relativeFrom="column">
                  <wp:posOffset>972820</wp:posOffset>
                </wp:positionH>
                <wp:positionV relativeFrom="paragraph">
                  <wp:posOffset>3810</wp:posOffset>
                </wp:positionV>
                <wp:extent cx="5553075" cy="10820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82040"/>
                        </a:xfrm>
                        <a:prstGeom prst="rect">
                          <a:avLst/>
                        </a:prstGeom>
                        <a:solidFill>
                          <a:srgbClr val="FFFFFF"/>
                        </a:solidFill>
                        <a:ln w="19050">
                          <a:solidFill>
                            <a:srgbClr val="C00000"/>
                          </a:solidFill>
                          <a:miter lim="800000"/>
                          <a:headEnd/>
                          <a:tailEnd/>
                        </a:ln>
                      </wps:spPr>
                      <wps:txbx>
                        <w:txbxContent>
                          <w:p w:rsidR="00F13D52" w:rsidRPr="00F13D52" w:rsidRDefault="00F13D52" w:rsidP="00527283">
                            <w:pPr>
                              <w:tabs>
                                <w:tab w:val="left" w:leader="dot" w:pos="2835"/>
                                <w:tab w:val="left" w:leader="dot" w:pos="3544"/>
                              </w:tabs>
                              <w:jc w:val="center"/>
                              <w:rPr>
                                <w:rFonts w:ascii="Arial" w:hAnsi="Arial" w:cs="Arial"/>
                                <w:b/>
                              </w:rPr>
                            </w:pPr>
                            <w:r w:rsidRPr="00F13D52">
                              <w:rPr>
                                <w:rFonts w:ascii="Arial" w:hAnsi="Arial" w:cs="Arial"/>
                                <w:b/>
                              </w:rPr>
                              <w:t>Année universitaire 20</w:t>
                            </w:r>
                            <w:r w:rsidR="00432D42">
                              <w:rPr>
                                <w:rFonts w:ascii="Arial" w:hAnsi="Arial" w:cs="Arial"/>
                                <w:b/>
                              </w:rPr>
                              <w:t>…</w:t>
                            </w:r>
                            <w:r w:rsidRPr="00F13D52">
                              <w:rPr>
                                <w:rFonts w:ascii="Arial" w:hAnsi="Arial" w:cs="Arial"/>
                                <w:b/>
                              </w:rPr>
                              <w:t xml:space="preserve"> - 20</w:t>
                            </w:r>
                            <w:r w:rsidR="00432D42">
                              <w:rPr>
                                <w:rFonts w:ascii="Arial" w:hAnsi="Arial" w:cs="Arial"/>
                                <w:b/>
                              </w:rPr>
                              <w:t>…</w:t>
                            </w:r>
                          </w:p>
                          <w:p w:rsidR="00F13D52" w:rsidRPr="00F13D52" w:rsidRDefault="00F13D52" w:rsidP="00F13D52">
                            <w:pPr>
                              <w:rPr>
                                <w:rFonts w:ascii="Arial" w:hAnsi="Arial" w:cs="Arial"/>
                              </w:rPr>
                            </w:pPr>
                          </w:p>
                          <w:p w:rsidR="00F13D52" w:rsidRPr="00F13D52" w:rsidRDefault="00F13D52" w:rsidP="00F13D52">
                            <w:pPr>
                              <w:jc w:val="center"/>
                              <w:rPr>
                                <w:rFonts w:ascii="Arial" w:hAnsi="Arial" w:cs="Arial"/>
                                <w:b/>
                              </w:rPr>
                            </w:pPr>
                            <w:r w:rsidRPr="00F13D52">
                              <w:rPr>
                                <w:rFonts w:ascii="Arial" w:hAnsi="Arial" w:cs="Arial"/>
                                <w:b/>
                              </w:rPr>
                              <w:t>DOSSIER DE SOUTENANCE</w:t>
                            </w:r>
                          </w:p>
                          <w:p w:rsidR="00F13D52" w:rsidRPr="00F13D52" w:rsidRDefault="00F13D52" w:rsidP="00F13D52">
                            <w:pPr>
                              <w:jc w:val="center"/>
                              <w:rPr>
                                <w:rFonts w:ascii="Arial" w:hAnsi="Arial" w:cs="Arial"/>
                                <w:b/>
                              </w:rPr>
                            </w:pPr>
                            <w:r w:rsidRPr="00F13D52">
                              <w:rPr>
                                <w:rFonts w:ascii="Arial" w:hAnsi="Arial" w:cs="Arial"/>
                                <w:b/>
                              </w:rPr>
                              <w:t>DE M</w:t>
                            </w:r>
                            <w:r w:rsidR="00432D42">
                              <w:rPr>
                                <w:rFonts w:ascii="Arial" w:hAnsi="Arial" w:cs="Arial"/>
                                <w:b/>
                              </w:rPr>
                              <w:t>É</w:t>
                            </w:r>
                            <w:r w:rsidRPr="00F13D52">
                              <w:rPr>
                                <w:rFonts w:ascii="Arial" w:hAnsi="Arial" w:cs="Arial"/>
                                <w:b/>
                              </w:rPr>
                              <w:t>MOIRE DE COMPL</w:t>
                            </w:r>
                            <w:r w:rsidR="00432D42">
                              <w:rPr>
                                <w:rFonts w:ascii="Arial" w:hAnsi="Arial" w:cs="Arial"/>
                                <w:b/>
                              </w:rPr>
                              <w:t>É</w:t>
                            </w:r>
                            <w:r w:rsidRPr="00F13D52">
                              <w:rPr>
                                <w:rFonts w:ascii="Arial" w:hAnsi="Arial" w:cs="Arial"/>
                                <w:b/>
                              </w:rPr>
                              <w:t>MENT D’</w:t>
                            </w:r>
                            <w:r w:rsidR="00432D42">
                              <w:rPr>
                                <w:rFonts w:ascii="Arial" w:hAnsi="Arial" w:cs="Arial"/>
                                <w:b/>
                              </w:rPr>
                              <w:t>É</w:t>
                            </w:r>
                            <w:r w:rsidRPr="00F13D52">
                              <w:rPr>
                                <w:rFonts w:ascii="Arial" w:hAnsi="Arial" w:cs="Arial"/>
                                <w:b/>
                              </w:rPr>
                              <w:t>TUDES</w:t>
                            </w:r>
                          </w:p>
                          <w:p w:rsidR="00F13D52" w:rsidRPr="00F13D52" w:rsidRDefault="00F13D52" w:rsidP="00F13D52">
                            <w:pPr>
                              <w:jc w:val="center"/>
                              <w:rPr>
                                <w:rFonts w:ascii="Arial" w:hAnsi="Arial" w:cs="Arial"/>
                                <w:b/>
                              </w:rPr>
                            </w:pPr>
                            <w:r w:rsidRPr="00F13D52">
                              <w:rPr>
                                <w:rFonts w:ascii="Arial" w:hAnsi="Arial" w:cs="Arial"/>
                                <w:b/>
                              </w:rPr>
                              <w:t>(</w:t>
                            </w:r>
                            <w:proofErr w:type="gramStart"/>
                            <w:r w:rsidRPr="00F13D52">
                              <w:rPr>
                                <w:rFonts w:ascii="Arial" w:hAnsi="Arial" w:cs="Arial"/>
                                <w:b/>
                              </w:rPr>
                              <w:t>à</w:t>
                            </w:r>
                            <w:proofErr w:type="gramEnd"/>
                            <w:r w:rsidRPr="00F13D52">
                              <w:rPr>
                                <w:rFonts w:ascii="Arial" w:hAnsi="Arial" w:cs="Arial"/>
                                <w:b/>
                              </w:rPr>
                              <w:t xml:space="preserve"> remettre à l’</w:t>
                            </w:r>
                            <w:r w:rsidR="00432D42">
                              <w:rPr>
                                <w:rFonts w:ascii="Arial" w:hAnsi="Arial" w:cs="Arial"/>
                                <w:b/>
                              </w:rPr>
                              <w:t>É</w:t>
                            </w:r>
                            <w:r w:rsidRPr="00F13D52">
                              <w:rPr>
                                <w:rFonts w:ascii="Arial" w:hAnsi="Arial" w:cs="Arial"/>
                                <w:b/>
                              </w:rPr>
                              <w:t>cole Doctorale 15 jours avant la soutenance)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6.6pt;margin-top:.3pt;width:437.25pt;height:8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" strokecolor="#c00000" strokeweight="1.5pt">
                <v:textbox>
                  <w:txbxContent>
                    <w:p w:rsidR="00F13D52" w:rsidRPr="00F13D52" w:rsidRDefault="00F13D52" w:rsidP="00527283">
                      <w:pPr>
                        <w:tabs>
                          <w:tab w:val="left" w:leader="dot" w:pos="2835"/>
                          <w:tab w:val="left" w:leader="dot" w:pos="3544"/>
                        </w:tabs>
                        <w:jc w:val="center"/>
                        <w:rPr>
                          <w:rFonts w:ascii="Arial" w:hAnsi="Arial" w:cs="Arial"/>
                          <w:b/>
                        </w:rPr>
                      </w:pPr>
                      <w:r w:rsidRPr="00F13D52">
                        <w:rPr>
                          <w:rFonts w:ascii="Arial" w:hAnsi="Arial" w:cs="Arial"/>
                          <w:b/>
                        </w:rPr>
                        <w:t>Année universitaire 20</w:t>
                      </w:r>
                      <w:r w:rsidR="00432D42">
                        <w:rPr>
                          <w:rFonts w:ascii="Arial" w:hAnsi="Arial" w:cs="Arial"/>
                          <w:b/>
                        </w:rPr>
                        <w:t>…</w:t>
                      </w:r>
                      <w:r w:rsidRPr="00F13D52">
                        <w:rPr>
                          <w:rFonts w:ascii="Arial" w:hAnsi="Arial" w:cs="Arial"/>
                          <w:b/>
                        </w:rPr>
                        <w:t xml:space="preserve"> - 20</w:t>
                      </w:r>
                      <w:r w:rsidR="00432D42">
                        <w:rPr>
                          <w:rFonts w:ascii="Arial" w:hAnsi="Arial" w:cs="Arial"/>
                          <w:b/>
                        </w:rPr>
                        <w:t>…</w:t>
                      </w:r>
                    </w:p>
                    <w:p w:rsidR="00F13D52" w:rsidRPr="00F13D52" w:rsidRDefault="00F13D52" w:rsidP="00F13D52">
                      <w:pPr>
                        <w:rPr>
                          <w:rFonts w:ascii="Arial" w:hAnsi="Arial" w:cs="Arial"/>
                        </w:rPr>
                      </w:pPr>
                    </w:p>
                    <w:p w:rsidR="00F13D52" w:rsidRPr="00F13D52" w:rsidRDefault="00F13D52" w:rsidP="00F13D52">
                      <w:pPr>
                        <w:jc w:val="center"/>
                        <w:rPr>
                          <w:rFonts w:ascii="Arial" w:hAnsi="Arial" w:cs="Arial"/>
                          <w:b/>
                        </w:rPr>
                      </w:pPr>
                      <w:r w:rsidRPr="00F13D52">
                        <w:rPr>
                          <w:rFonts w:ascii="Arial" w:hAnsi="Arial" w:cs="Arial"/>
                          <w:b/>
                        </w:rPr>
                        <w:t>DOSSIER DE SOUTENANCE</w:t>
                      </w:r>
                    </w:p>
                    <w:p w:rsidR="00F13D52" w:rsidRPr="00F13D52" w:rsidRDefault="00F13D52" w:rsidP="00F13D52">
                      <w:pPr>
                        <w:jc w:val="center"/>
                        <w:rPr>
                          <w:rFonts w:ascii="Arial" w:hAnsi="Arial" w:cs="Arial"/>
                          <w:b/>
                        </w:rPr>
                      </w:pPr>
                      <w:r w:rsidRPr="00F13D52">
                        <w:rPr>
                          <w:rFonts w:ascii="Arial" w:hAnsi="Arial" w:cs="Arial"/>
                          <w:b/>
                        </w:rPr>
                        <w:t>DE M</w:t>
                      </w:r>
                      <w:r w:rsidR="00432D42">
                        <w:rPr>
                          <w:rFonts w:ascii="Arial" w:hAnsi="Arial" w:cs="Arial"/>
                          <w:b/>
                        </w:rPr>
                        <w:t>É</w:t>
                      </w:r>
                      <w:r w:rsidRPr="00F13D52">
                        <w:rPr>
                          <w:rFonts w:ascii="Arial" w:hAnsi="Arial" w:cs="Arial"/>
                          <w:b/>
                        </w:rPr>
                        <w:t>MOIRE DE COMPL</w:t>
                      </w:r>
                      <w:r w:rsidR="00432D42">
                        <w:rPr>
                          <w:rFonts w:ascii="Arial" w:hAnsi="Arial" w:cs="Arial"/>
                          <w:b/>
                        </w:rPr>
                        <w:t>É</w:t>
                      </w:r>
                      <w:r w:rsidRPr="00F13D52">
                        <w:rPr>
                          <w:rFonts w:ascii="Arial" w:hAnsi="Arial" w:cs="Arial"/>
                          <w:b/>
                        </w:rPr>
                        <w:t>MENT D’</w:t>
                      </w:r>
                      <w:r w:rsidR="00432D42">
                        <w:rPr>
                          <w:rFonts w:ascii="Arial" w:hAnsi="Arial" w:cs="Arial"/>
                          <w:b/>
                        </w:rPr>
                        <w:t>É</w:t>
                      </w:r>
                      <w:r w:rsidRPr="00F13D52">
                        <w:rPr>
                          <w:rFonts w:ascii="Arial" w:hAnsi="Arial" w:cs="Arial"/>
                          <w:b/>
                        </w:rPr>
                        <w:t>TUDES</w:t>
                      </w:r>
                    </w:p>
                    <w:p w:rsidR="00F13D52" w:rsidRPr="00F13D52" w:rsidRDefault="00F13D52" w:rsidP="00F13D52">
                      <w:pPr>
                        <w:jc w:val="center"/>
                        <w:rPr>
                          <w:rFonts w:ascii="Arial" w:hAnsi="Arial" w:cs="Arial"/>
                          <w:b/>
                        </w:rPr>
                      </w:pPr>
                      <w:r w:rsidRPr="00F13D52">
                        <w:rPr>
                          <w:rFonts w:ascii="Arial" w:hAnsi="Arial" w:cs="Arial"/>
                          <w:b/>
                        </w:rPr>
                        <w:t>(</w:t>
                      </w:r>
                      <w:proofErr w:type="gramStart"/>
                      <w:r w:rsidRPr="00F13D52">
                        <w:rPr>
                          <w:rFonts w:ascii="Arial" w:hAnsi="Arial" w:cs="Arial"/>
                          <w:b/>
                        </w:rPr>
                        <w:t>à</w:t>
                      </w:r>
                      <w:proofErr w:type="gramEnd"/>
                      <w:r w:rsidRPr="00F13D52">
                        <w:rPr>
                          <w:rFonts w:ascii="Arial" w:hAnsi="Arial" w:cs="Arial"/>
                          <w:b/>
                        </w:rPr>
                        <w:t xml:space="preserve"> remettre à l’</w:t>
                      </w:r>
                      <w:r w:rsidR="00432D42">
                        <w:rPr>
                          <w:rFonts w:ascii="Arial" w:hAnsi="Arial" w:cs="Arial"/>
                          <w:b/>
                        </w:rPr>
                        <w:t>É</w:t>
                      </w:r>
                      <w:r w:rsidRPr="00F13D52">
                        <w:rPr>
                          <w:rFonts w:ascii="Arial" w:hAnsi="Arial" w:cs="Arial"/>
                          <w:b/>
                        </w:rPr>
                        <w:t>cole Doctorale 15 jours avant la soutenance)</w:t>
                      </w:r>
                    </w:p>
                  </w:txbxContent>
                </v:textbox>
                <w10:wrap type="square"/>
              </v:shape>
            </w:pict>
          </mc:Fallback>
        </mc:AlternateContent>
      </w:r>
    </w:p>
    <w:p w:rsidR="009D38A6" w:rsidRDefault="009D38A6">
      <w:pPr>
        <w:pStyle w:val="CapNormal"/>
      </w:pPr>
    </w:p>
    <w:p w:rsidR="00E91FAF" w:rsidRDefault="00E91FAF">
      <w:pPr>
        <w:pStyle w:val="CapNormal"/>
      </w:pPr>
    </w:p>
    <w:p w:rsidR="009D38A6" w:rsidRDefault="009D38A6">
      <w:pPr>
        <w:pStyle w:val="CapNormal"/>
      </w:pPr>
    </w:p>
    <w:p w:rsidR="009D38A6" w:rsidRDefault="009D38A6">
      <w:pPr>
        <w:pStyle w:val="CapNormal"/>
      </w:pPr>
    </w:p>
    <w:p w:rsidR="009D38A6" w:rsidRDefault="009D38A6">
      <w:pPr>
        <w:pStyle w:val="CapNormal"/>
      </w:pPr>
    </w:p>
    <w:p w:rsidR="008E0157" w:rsidRDefault="008E0157">
      <w:pPr>
        <w:pStyle w:val="CapNormal"/>
      </w:pPr>
    </w:p>
    <w:p w:rsidR="009D38A6" w:rsidRDefault="009D38A6">
      <w:pPr>
        <w:pStyle w:val="CapNormal"/>
      </w:pPr>
    </w:p>
    <w:p w:rsidR="00F13D52" w:rsidRPr="00D146FA" w:rsidRDefault="00F13D52" w:rsidP="00F13D52">
      <w:pPr>
        <w:pStyle w:val="CapNormal"/>
        <w:tabs>
          <w:tab w:val="left" w:pos="5103"/>
        </w:tabs>
        <w:ind w:left="567"/>
        <w:rPr>
          <w:sz w:val="16"/>
          <w:szCs w:val="16"/>
        </w:rPr>
      </w:pPr>
    </w:p>
    <w:p w:rsidR="000D6CEF" w:rsidRDefault="00F13D52" w:rsidP="00F13D52">
      <w:pPr>
        <w:pStyle w:val="CapNormal"/>
        <w:tabs>
          <w:tab w:val="left" w:leader="dot" w:pos="5103"/>
        </w:tabs>
        <w:ind w:left="567"/>
      </w:pPr>
      <w:r w:rsidRPr="00085E4F">
        <w:rPr>
          <w:b/>
        </w:rPr>
        <w:t>N° étudiant</w:t>
      </w:r>
      <w:r>
        <w:t xml:space="preserve"> : </w:t>
      </w:r>
      <w:r>
        <w:tab/>
      </w:r>
    </w:p>
    <w:p w:rsidR="00F13D52" w:rsidRDefault="00F13D52" w:rsidP="00F13D52">
      <w:pPr>
        <w:pStyle w:val="CapNormal"/>
        <w:tabs>
          <w:tab w:val="left" w:leader="dot" w:pos="5103"/>
        </w:tabs>
        <w:ind w:left="567"/>
      </w:pPr>
    </w:p>
    <w:p w:rsidR="00F13D52" w:rsidRDefault="00F13D52" w:rsidP="00BA1A18">
      <w:pPr>
        <w:pStyle w:val="CapNormal"/>
        <w:tabs>
          <w:tab w:val="left" w:leader="dot" w:pos="3544"/>
          <w:tab w:val="left" w:leader="dot" w:pos="5103"/>
          <w:tab w:val="left" w:leader="dot" w:pos="8505"/>
          <w:tab w:val="left" w:leader="dot" w:pos="10206"/>
        </w:tabs>
        <w:ind w:left="567" w:right="425"/>
      </w:pPr>
      <w:r w:rsidRPr="00085E4F">
        <w:rPr>
          <w:b/>
        </w:rPr>
        <w:t>DATE</w:t>
      </w:r>
      <w:r w:rsidR="00BA1A18">
        <w:rPr>
          <w:b/>
        </w:rPr>
        <w:t xml:space="preserve">, </w:t>
      </w:r>
      <w:r w:rsidRPr="00085E4F">
        <w:rPr>
          <w:b/>
        </w:rPr>
        <w:t xml:space="preserve">HEURE </w:t>
      </w:r>
      <w:r w:rsidR="00BA1A18">
        <w:rPr>
          <w:b/>
        </w:rPr>
        <w:t xml:space="preserve">ET SALLE </w:t>
      </w:r>
      <w:r w:rsidRPr="00085E4F">
        <w:rPr>
          <w:b/>
        </w:rPr>
        <w:t>DE SOUTENANCE ENVISAGÉE</w:t>
      </w:r>
      <w:r>
        <w:t xml:space="preserve"> : </w:t>
      </w:r>
      <w:r w:rsidR="00BA1A18">
        <w:t xml:space="preserve">le </w:t>
      </w:r>
      <w:r>
        <w:tab/>
      </w:r>
      <w:r w:rsidR="00085E4F">
        <w:t xml:space="preserve"> à : </w:t>
      </w:r>
      <w:r w:rsidR="00085E4F">
        <w:tab/>
      </w:r>
      <w:r w:rsidR="00BA1A18">
        <w:br/>
        <w:t xml:space="preserve">en salle : </w:t>
      </w:r>
      <w:r w:rsidR="00BA1A18">
        <w:tab/>
      </w:r>
      <w:bookmarkStart w:id="0" w:name="_GoBack"/>
      <w:bookmarkEnd w:id="0"/>
    </w:p>
    <w:p w:rsidR="00BA1A18" w:rsidRPr="00BA1A18" w:rsidRDefault="00BA1A18" w:rsidP="00085E4F">
      <w:pPr>
        <w:pStyle w:val="CapNormal"/>
        <w:tabs>
          <w:tab w:val="left" w:leader="dot" w:pos="5103"/>
          <w:tab w:val="left" w:leader="dot" w:pos="7938"/>
          <w:tab w:val="left" w:leader="dot" w:pos="10347"/>
        </w:tabs>
        <w:ind w:left="567" w:right="425"/>
        <w:rPr>
          <w:sz w:val="16"/>
          <w:szCs w:val="16"/>
        </w:rPr>
      </w:pPr>
    </w:p>
    <w:p w:rsidR="00085E4F" w:rsidRDefault="00085E4F" w:rsidP="00085E4F">
      <w:pPr>
        <w:pStyle w:val="CapNormal"/>
        <w:tabs>
          <w:tab w:val="left" w:pos="2694"/>
        </w:tabs>
        <w:ind w:left="567"/>
      </w:pPr>
      <w:r>
        <w:t xml:space="preserve">Civilité : </w:t>
      </w:r>
      <w:sdt>
        <w:sdtPr>
          <w:id w:val="1411496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Homme </w:t>
      </w:r>
      <w:sdt>
        <w:sdtPr>
          <w:id w:val="115500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Femme</w:t>
      </w:r>
    </w:p>
    <w:p w:rsidR="00085E4F" w:rsidRPr="00BA1A18" w:rsidRDefault="00085E4F" w:rsidP="00085E4F">
      <w:pPr>
        <w:pStyle w:val="CapNormal"/>
        <w:tabs>
          <w:tab w:val="left" w:leader="dot" w:pos="5103"/>
          <w:tab w:val="left" w:leader="dot" w:pos="10347"/>
        </w:tabs>
        <w:ind w:left="567" w:right="425"/>
        <w:rPr>
          <w:sz w:val="16"/>
          <w:szCs w:val="16"/>
        </w:rPr>
      </w:pPr>
    </w:p>
    <w:p w:rsidR="00085E4F" w:rsidRDefault="00085E4F" w:rsidP="00085E4F">
      <w:pPr>
        <w:pStyle w:val="CapNormal"/>
        <w:tabs>
          <w:tab w:val="left" w:leader="dot" w:pos="5103"/>
          <w:tab w:val="left" w:leader="dot" w:pos="10347"/>
        </w:tabs>
        <w:ind w:left="567" w:right="425"/>
      </w:pPr>
      <w:r w:rsidRPr="00085E4F">
        <w:rPr>
          <w:b/>
        </w:rPr>
        <w:t>Nom</w:t>
      </w:r>
      <w:r>
        <w:t xml:space="preserve"> : </w:t>
      </w:r>
      <w:r>
        <w:tab/>
        <w:t xml:space="preserve"> </w:t>
      </w:r>
      <w:r w:rsidRPr="00085E4F">
        <w:rPr>
          <w:b/>
        </w:rPr>
        <w:t>Prénom</w:t>
      </w:r>
      <w:r>
        <w:t> :</w:t>
      </w:r>
      <w:r w:rsidR="00D146FA">
        <w:t xml:space="preserve"> </w:t>
      </w:r>
      <w:r>
        <w:tab/>
      </w:r>
    </w:p>
    <w:p w:rsidR="00085E4F" w:rsidRPr="00BA1A18" w:rsidRDefault="00085E4F" w:rsidP="00085E4F">
      <w:pPr>
        <w:pStyle w:val="CapNormal"/>
        <w:tabs>
          <w:tab w:val="left" w:leader="dot" w:pos="5103"/>
          <w:tab w:val="left" w:leader="dot" w:pos="10347"/>
        </w:tabs>
        <w:ind w:left="567" w:right="425"/>
        <w:rPr>
          <w:sz w:val="16"/>
          <w:szCs w:val="16"/>
        </w:rPr>
      </w:pPr>
    </w:p>
    <w:p w:rsidR="00085E4F" w:rsidRDefault="00085E4F" w:rsidP="00085E4F">
      <w:pPr>
        <w:pStyle w:val="CapNormal"/>
        <w:tabs>
          <w:tab w:val="left" w:leader="dot" w:pos="5103"/>
          <w:tab w:val="left" w:leader="dot" w:pos="10347"/>
        </w:tabs>
        <w:ind w:left="567" w:right="425"/>
      </w:pPr>
      <w:r w:rsidRPr="00085E4F">
        <w:rPr>
          <w:b/>
        </w:rPr>
        <w:t>Nom</w:t>
      </w:r>
      <w:r>
        <w:t xml:space="preserve"> (marital) : </w:t>
      </w:r>
      <w:r>
        <w:tab/>
      </w:r>
    </w:p>
    <w:p w:rsidR="00085E4F" w:rsidRPr="00BA1A18" w:rsidRDefault="00085E4F" w:rsidP="00085E4F">
      <w:pPr>
        <w:pStyle w:val="CapNormal"/>
        <w:tabs>
          <w:tab w:val="left" w:leader="dot" w:pos="5103"/>
          <w:tab w:val="left" w:leader="dot" w:pos="10347"/>
        </w:tabs>
        <w:ind w:left="567" w:right="425"/>
        <w:rPr>
          <w:sz w:val="16"/>
          <w:szCs w:val="16"/>
        </w:rPr>
      </w:pPr>
    </w:p>
    <w:p w:rsidR="00085E4F" w:rsidRDefault="00085E4F" w:rsidP="00085E4F">
      <w:pPr>
        <w:pStyle w:val="CapNormal"/>
        <w:tabs>
          <w:tab w:val="left" w:leader="dot" w:pos="5103"/>
          <w:tab w:val="left" w:leader="dot" w:pos="10347"/>
        </w:tabs>
        <w:ind w:left="567" w:right="425"/>
      </w:pPr>
      <w:r>
        <w:t xml:space="preserve">Né(e) le : </w:t>
      </w:r>
      <w:r>
        <w:tab/>
        <w:t xml:space="preserve"> à : </w:t>
      </w:r>
      <w:r>
        <w:tab/>
      </w:r>
    </w:p>
    <w:p w:rsidR="00085E4F" w:rsidRPr="00BA1A18" w:rsidRDefault="00085E4F" w:rsidP="00085E4F">
      <w:pPr>
        <w:pStyle w:val="CapNormal"/>
        <w:tabs>
          <w:tab w:val="left" w:leader="dot" w:pos="5103"/>
          <w:tab w:val="left" w:leader="dot" w:pos="10347"/>
        </w:tabs>
        <w:ind w:left="567" w:right="425"/>
        <w:rPr>
          <w:sz w:val="16"/>
          <w:szCs w:val="16"/>
        </w:rPr>
      </w:pPr>
    </w:p>
    <w:p w:rsidR="00085E4F" w:rsidRDefault="00085E4F" w:rsidP="00085E4F">
      <w:pPr>
        <w:pStyle w:val="CapNormal"/>
        <w:tabs>
          <w:tab w:val="left" w:leader="dot" w:pos="5103"/>
          <w:tab w:val="left" w:leader="dot" w:pos="10347"/>
        </w:tabs>
        <w:ind w:left="567" w:right="425"/>
      </w:pPr>
      <w:r>
        <w:t xml:space="preserve">Tél : </w:t>
      </w:r>
      <w:r>
        <w:tab/>
        <w:t xml:space="preserve"> E-mail : </w:t>
      </w:r>
      <w:r>
        <w:tab/>
      </w:r>
    </w:p>
    <w:p w:rsidR="00085E4F" w:rsidRPr="00BA1A18" w:rsidRDefault="00085E4F" w:rsidP="00085E4F">
      <w:pPr>
        <w:pStyle w:val="CapNormal"/>
        <w:tabs>
          <w:tab w:val="left" w:leader="dot" w:pos="5103"/>
          <w:tab w:val="left" w:leader="dot" w:pos="10347"/>
        </w:tabs>
        <w:ind w:left="567" w:right="425"/>
        <w:rPr>
          <w:sz w:val="16"/>
          <w:szCs w:val="16"/>
        </w:rPr>
      </w:pPr>
    </w:p>
    <w:p w:rsidR="00085E4F" w:rsidRDefault="00085E4F" w:rsidP="00085E4F">
      <w:pPr>
        <w:pStyle w:val="CapNormal"/>
        <w:tabs>
          <w:tab w:val="left" w:leader="dot" w:pos="10347"/>
        </w:tabs>
        <w:spacing w:after="120"/>
        <w:ind w:left="567" w:right="425"/>
      </w:pPr>
      <w:r w:rsidRPr="00085E4F">
        <w:rPr>
          <w:b/>
        </w:rPr>
        <w:t>Titre du mémoire</w:t>
      </w:r>
      <w:r>
        <w:t xml:space="preserve"> : </w:t>
      </w:r>
      <w:r>
        <w:tab/>
      </w:r>
    </w:p>
    <w:p w:rsidR="00085E4F" w:rsidRDefault="00085E4F" w:rsidP="00085E4F">
      <w:pPr>
        <w:pStyle w:val="CapNormal"/>
        <w:tabs>
          <w:tab w:val="left" w:leader="dot" w:pos="10347"/>
        </w:tabs>
        <w:spacing w:after="120"/>
        <w:ind w:left="567" w:right="425"/>
      </w:pPr>
      <w:r>
        <w:tab/>
      </w:r>
    </w:p>
    <w:p w:rsidR="00085E4F" w:rsidRDefault="00085E4F" w:rsidP="00085E4F">
      <w:pPr>
        <w:pStyle w:val="CapNormal"/>
        <w:tabs>
          <w:tab w:val="left" w:leader="dot" w:pos="10347"/>
        </w:tabs>
        <w:ind w:left="567" w:right="425"/>
      </w:pPr>
      <w:r>
        <w:tab/>
      </w:r>
    </w:p>
    <w:p w:rsidR="00085E4F" w:rsidRPr="00BA1A18" w:rsidRDefault="00085E4F" w:rsidP="00085E4F">
      <w:pPr>
        <w:pStyle w:val="CapNormal"/>
        <w:tabs>
          <w:tab w:val="left" w:leader="dot" w:pos="10347"/>
        </w:tabs>
        <w:ind w:left="567" w:right="425"/>
        <w:rPr>
          <w:sz w:val="16"/>
          <w:szCs w:val="16"/>
        </w:rPr>
      </w:pPr>
    </w:p>
    <w:p w:rsidR="00085E4F" w:rsidRDefault="00085E4F" w:rsidP="00085E4F">
      <w:pPr>
        <w:pStyle w:val="CapNormal"/>
        <w:tabs>
          <w:tab w:val="left" w:leader="dot" w:pos="10347"/>
        </w:tabs>
        <w:spacing w:after="120"/>
        <w:ind w:left="567" w:right="425"/>
      </w:pPr>
      <w:r w:rsidRPr="00085E4F">
        <w:rPr>
          <w:b/>
        </w:rPr>
        <w:t>COMPOSITION DU JURY</w:t>
      </w:r>
    </w:p>
    <w:p w:rsidR="00085E4F" w:rsidRPr="00850782" w:rsidRDefault="00085E4F" w:rsidP="00085E4F">
      <w:pPr>
        <w:pStyle w:val="CapNormal"/>
        <w:tabs>
          <w:tab w:val="left" w:leader="dot" w:pos="10347"/>
        </w:tabs>
        <w:ind w:left="567" w:right="425"/>
        <w:jc w:val="both"/>
        <w:rPr>
          <w:color w:val="FF0000"/>
          <w:sz w:val="18"/>
          <w:szCs w:val="18"/>
        </w:rPr>
      </w:pPr>
      <w:r w:rsidRPr="00850782">
        <w:rPr>
          <w:color w:val="FF0000"/>
          <w:sz w:val="18"/>
          <w:szCs w:val="18"/>
        </w:rPr>
        <w:t>Le jury sera composé du Directeur de mémoire et de 3 membres spécialistes du sujet (un membre choisi par le Directeur de mémoire, un membre désigné par le Directeur du Centre de recherche de rattachement du Directeur de recherche, un membre désigné par le Directeur de l’École Doctorale sur propositions du Directeur de recherche). Le jury doit être composé de deux HDR minimum, Directeur de mémoire compris).</w:t>
      </w:r>
    </w:p>
    <w:p w:rsidR="00F13D52" w:rsidRPr="00BA1A18" w:rsidRDefault="00F13D52" w:rsidP="00457036">
      <w:pPr>
        <w:pStyle w:val="CapNormal"/>
        <w:ind w:left="567"/>
        <w:rPr>
          <w:sz w:val="16"/>
          <w:szCs w:val="16"/>
        </w:rPr>
      </w:pPr>
    </w:p>
    <w:tbl>
      <w:tblPr>
        <w:tblStyle w:val="Grilledutableau"/>
        <w:tblW w:w="0" w:type="auto"/>
        <w:tblInd w:w="567" w:type="dxa"/>
        <w:tblLook w:val="04A0" w:firstRow="1" w:lastRow="0" w:firstColumn="1" w:lastColumn="0" w:noHBand="0" w:noVBand="1"/>
      </w:tblPr>
      <w:tblGrid>
        <w:gridCol w:w="4876"/>
        <w:gridCol w:w="4932"/>
      </w:tblGrid>
      <w:tr w:rsidR="00850782" w:rsidTr="00D146FA">
        <w:trPr>
          <w:trHeight w:val="1361"/>
        </w:trPr>
        <w:tc>
          <w:tcPr>
            <w:tcW w:w="4876" w:type="dxa"/>
            <w:vAlign w:val="center"/>
          </w:tcPr>
          <w:p w:rsidR="00850782" w:rsidRPr="00850782" w:rsidRDefault="00850782" w:rsidP="00850782">
            <w:pPr>
              <w:pStyle w:val="CapNormal"/>
              <w:spacing w:after="120"/>
            </w:pPr>
            <w:r w:rsidRPr="00850782">
              <w:t>Directeur de mémoire</w:t>
            </w:r>
          </w:p>
          <w:p w:rsidR="00850782" w:rsidRDefault="00850782" w:rsidP="00850782">
            <w:pPr>
              <w:pStyle w:val="CapNormal"/>
              <w:tabs>
                <w:tab w:val="left" w:leader="dot" w:pos="4569"/>
              </w:tabs>
              <w:spacing w:after="120"/>
              <w:ind w:right="0"/>
            </w:pPr>
            <w:r w:rsidRPr="00850782">
              <w:rPr>
                <w:b/>
              </w:rPr>
              <w:t>Nom et Prénom</w:t>
            </w:r>
            <w:r>
              <w:t xml:space="preserve"> : </w:t>
            </w:r>
            <w:r>
              <w:tab/>
            </w:r>
          </w:p>
          <w:p w:rsidR="00850782" w:rsidRDefault="00D146FA" w:rsidP="00850782">
            <w:pPr>
              <w:pStyle w:val="CapNormal"/>
              <w:tabs>
                <w:tab w:val="left" w:leader="dot" w:pos="4569"/>
              </w:tabs>
              <w:spacing w:after="120"/>
              <w:ind w:right="0"/>
            </w:pPr>
            <w:r>
              <w:t>É</w:t>
            </w:r>
            <w:r w:rsidR="00850782">
              <w:t xml:space="preserve">tablissement : </w:t>
            </w:r>
            <w:r w:rsidR="00850782">
              <w:tab/>
            </w:r>
          </w:p>
          <w:p w:rsidR="00850782" w:rsidRPr="00850782" w:rsidRDefault="00850782" w:rsidP="00432D42">
            <w:pPr>
              <w:pStyle w:val="CapNormal"/>
              <w:tabs>
                <w:tab w:val="left" w:leader="dot" w:pos="4569"/>
              </w:tabs>
              <w:spacing w:after="120"/>
              <w:ind w:right="0"/>
            </w:pPr>
            <w:r>
              <w:t xml:space="preserve">Courriel : </w:t>
            </w:r>
            <w:r>
              <w:tab/>
            </w:r>
          </w:p>
        </w:tc>
        <w:tc>
          <w:tcPr>
            <w:tcW w:w="4932" w:type="dxa"/>
            <w:vAlign w:val="center"/>
          </w:tcPr>
          <w:p w:rsidR="00850782" w:rsidRDefault="00850782" w:rsidP="00850782">
            <w:pPr>
              <w:pStyle w:val="CapNormal"/>
              <w:tabs>
                <w:tab w:val="left" w:leader="dot" w:pos="4570"/>
              </w:tabs>
              <w:spacing w:after="120"/>
              <w:ind w:right="0"/>
            </w:pPr>
            <w:r w:rsidRPr="00850782">
              <w:t>Membre du jury 1</w:t>
            </w:r>
          </w:p>
          <w:p w:rsidR="00850782" w:rsidRDefault="00850782" w:rsidP="00850782">
            <w:pPr>
              <w:pStyle w:val="CapNormal"/>
              <w:tabs>
                <w:tab w:val="left" w:leader="dot" w:pos="4570"/>
              </w:tabs>
              <w:spacing w:after="120"/>
              <w:ind w:right="0"/>
            </w:pPr>
            <w:r w:rsidRPr="00850782">
              <w:rPr>
                <w:b/>
              </w:rPr>
              <w:t>Nom et Prénom</w:t>
            </w:r>
            <w:r>
              <w:t xml:space="preserve"> : </w:t>
            </w:r>
            <w:r>
              <w:tab/>
            </w:r>
          </w:p>
          <w:p w:rsidR="00850782" w:rsidRDefault="00D146FA" w:rsidP="00850782">
            <w:pPr>
              <w:pStyle w:val="CapNormal"/>
              <w:tabs>
                <w:tab w:val="left" w:leader="dot" w:pos="4570"/>
              </w:tabs>
              <w:spacing w:after="120"/>
              <w:ind w:right="0"/>
            </w:pPr>
            <w:r>
              <w:t>É</w:t>
            </w:r>
            <w:r w:rsidR="00850782">
              <w:t xml:space="preserve">tablissement : </w:t>
            </w:r>
            <w:r w:rsidR="00850782">
              <w:tab/>
            </w:r>
          </w:p>
          <w:p w:rsidR="00850782" w:rsidRPr="00850782" w:rsidRDefault="00850782" w:rsidP="00432D42">
            <w:pPr>
              <w:pStyle w:val="CapNormal"/>
              <w:tabs>
                <w:tab w:val="left" w:leader="dot" w:pos="4570"/>
              </w:tabs>
              <w:spacing w:after="120"/>
              <w:ind w:right="0"/>
            </w:pPr>
            <w:r>
              <w:t xml:space="preserve">Courriel : </w:t>
            </w:r>
            <w:r>
              <w:tab/>
            </w:r>
          </w:p>
        </w:tc>
      </w:tr>
      <w:tr w:rsidR="00865E14" w:rsidTr="00D146FA">
        <w:trPr>
          <w:trHeight w:val="1361"/>
        </w:trPr>
        <w:tc>
          <w:tcPr>
            <w:tcW w:w="4876" w:type="dxa"/>
            <w:vAlign w:val="center"/>
          </w:tcPr>
          <w:p w:rsidR="00865E14" w:rsidRDefault="00865E14" w:rsidP="00865E14">
            <w:pPr>
              <w:pStyle w:val="CapNormal"/>
              <w:tabs>
                <w:tab w:val="left" w:leader="dot" w:pos="4570"/>
              </w:tabs>
              <w:spacing w:after="120"/>
              <w:ind w:right="0"/>
            </w:pPr>
            <w:r w:rsidRPr="00850782">
              <w:t xml:space="preserve">Membre du jury </w:t>
            </w:r>
            <w:r>
              <w:t>2</w:t>
            </w:r>
          </w:p>
          <w:p w:rsidR="00865E14" w:rsidRDefault="00865E14" w:rsidP="00706E15">
            <w:pPr>
              <w:pStyle w:val="CapNormal"/>
              <w:tabs>
                <w:tab w:val="left" w:leader="dot" w:pos="4569"/>
              </w:tabs>
              <w:spacing w:after="120"/>
              <w:ind w:right="0"/>
            </w:pPr>
            <w:r w:rsidRPr="00850782">
              <w:rPr>
                <w:b/>
              </w:rPr>
              <w:t>Nom et Prénom</w:t>
            </w:r>
            <w:r>
              <w:t xml:space="preserve"> : </w:t>
            </w:r>
            <w:r>
              <w:tab/>
            </w:r>
          </w:p>
          <w:p w:rsidR="00865E14" w:rsidRDefault="00D146FA" w:rsidP="00706E15">
            <w:pPr>
              <w:pStyle w:val="CapNormal"/>
              <w:tabs>
                <w:tab w:val="left" w:leader="dot" w:pos="4569"/>
              </w:tabs>
              <w:spacing w:after="120"/>
              <w:ind w:right="0"/>
            </w:pPr>
            <w:r>
              <w:t>É</w:t>
            </w:r>
            <w:r w:rsidR="00865E14">
              <w:t xml:space="preserve">tablissement : </w:t>
            </w:r>
            <w:r w:rsidR="00865E14">
              <w:tab/>
            </w:r>
          </w:p>
          <w:p w:rsidR="00865E14" w:rsidRPr="00850782" w:rsidRDefault="00865E14" w:rsidP="00432D42">
            <w:pPr>
              <w:pStyle w:val="CapNormal"/>
              <w:tabs>
                <w:tab w:val="left" w:leader="dot" w:pos="4569"/>
              </w:tabs>
              <w:spacing w:after="120"/>
              <w:ind w:right="0"/>
            </w:pPr>
            <w:r>
              <w:t xml:space="preserve">Courriel : </w:t>
            </w:r>
            <w:r>
              <w:tab/>
            </w:r>
          </w:p>
        </w:tc>
        <w:tc>
          <w:tcPr>
            <w:tcW w:w="4932" w:type="dxa"/>
            <w:vAlign w:val="center"/>
          </w:tcPr>
          <w:p w:rsidR="00865E14" w:rsidRDefault="00865E14" w:rsidP="00706E15">
            <w:pPr>
              <w:pStyle w:val="CapNormal"/>
              <w:tabs>
                <w:tab w:val="left" w:leader="dot" w:pos="4570"/>
              </w:tabs>
              <w:spacing w:after="120"/>
              <w:ind w:right="0"/>
            </w:pPr>
            <w:r w:rsidRPr="00850782">
              <w:t xml:space="preserve">Membre du jury </w:t>
            </w:r>
            <w:r>
              <w:t>3</w:t>
            </w:r>
          </w:p>
          <w:p w:rsidR="00865E14" w:rsidRDefault="00865E14" w:rsidP="00706E15">
            <w:pPr>
              <w:pStyle w:val="CapNormal"/>
              <w:tabs>
                <w:tab w:val="left" w:leader="dot" w:pos="4570"/>
              </w:tabs>
              <w:spacing w:after="120"/>
              <w:ind w:right="0"/>
            </w:pPr>
            <w:r w:rsidRPr="00850782">
              <w:rPr>
                <w:b/>
              </w:rPr>
              <w:t>Nom et Prénom</w:t>
            </w:r>
            <w:r>
              <w:t xml:space="preserve"> : </w:t>
            </w:r>
            <w:r>
              <w:tab/>
            </w:r>
          </w:p>
          <w:p w:rsidR="00865E14" w:rsidRDefault="00D146FA" w:rsidP="00706E15">
            <w:pPr>
              <w:pStyle w:val="CapNormal"/>
              <w:tabs>
                <w:tab w:val="left" w:leader="dot" w:pos="4570"/>
              </w:tabs>
              <w:spacing w:after="120"/>
              <w:ind w:right="0"/>
            </w:pPr>
            <w:r>
              <w:t>É</w:t>
            </w:r>
            <w:r w:rsidR="00865E14">
              <w:t xml:space="preserve">tablissement : </w:t>
            </w:r>
            <w:r w:rsidR="00865E14">
              <w:tab/>
            </w:r>
          </w:p>
          <w:p w:rsidR="00865E14" w:rsidRPr="00850782" w:rsidRDefault="00865E14" w:rsidP="00432D42">
            <w:pPr>
              <w:pStyle w:val="CapNormal"/>
              <w:tabs>
                <w:tab w:val="left" w:leader="dot" w:pos="4570"/>
              </w:tabs>
              <w:spacing w:after="120"/>
              <w:ind w:right="0"/>
            </w:pPr>
            <w:r>
              <w:t xml:space="preserve">Courriel : </w:t>
            </w:r>
            <w:r>
              <w:tab/>
            </w:r>
          </w:p>
        </w:tc>
      </w:tr>
    </w:tbl>
    <w:p w:rsidR="00F13D52" w:rsidRPr="00D146FA" w:rsidRDefault="00F13D52" w:rsidP="00457036">
      <w:pPr>
        <w:pStyle w:val="CapNormal"/>
        <w:ind w:left="567"/>
        <w:rPr>
          <w:sz w:val="16"/>
          <w:szCs w:val="16"/>
        </w:rPr>
      </w:pPr>
    </w:p>
    <w:tbl>
      <w:tblPr>
        <w:tblStyle w:val="Grilledutableau"/>
        <w:tblW w:w="0" w:type="auto"/>
        <w:tblInd w:w="567" w:type="dxa"/>
        <w:tblLook w:val="04A0" w:firstRow="1" w:lastRow="0" w:firstColumn="1" w:lastColumn="0" w:noHBand="0" w:noVBand="1"/>
      </w:tblPr>
      <w:tblGrid>
        <w:gridCol w:w="2972"/>
        <w:gridCol w:w="3427"/>
        <w:gridCol w:w="3377"/>
      </w:tblGrid>
      <w:tr w:rsidR="00865E14" w:rsidRPr="00865E14" w:rsidTr="00D146FA">
        <w:trPr>
          <w:trHeight w:val="1871"/>
        </w:trPr>
        <w:tc>
          <w:tcPr>
            <w:tcW w:w="2972" w:type="dxa"/>
          </w:tcPr>
          <w:p w:rsidR="00865E14" w:rsidRPr="00865E14" w:rsidRDefault="00865E14" w:rsidP="00865E14">
            <w:pPr>
              <w:pStyle w:val="CapNormal"/>
              <w:ind w:right="2"/>
              <w:jc w:val="center"/>
              <w:rPr>
                <w:b/>
              </w:rPr>
            </w:pPr>
            <w:r w:rsidRPr="00865E14">
              <w:rPr>
                <w:b/>
              </w:rPr>
              <w:t>Signature du Directeur de mémoire</w:t>
            </w:r>
          </w:p>
        </w:tc>
        <w:tc>
          <w:tcPr>
            <w:tcW w:w="3427" w:type="dxa"/>
          </w:tcPr>
          <w:p w:rsidR="00865E14" w:rsidRPr="00865E14" w:rsidRDefault="00865E14" w:rsidP="00865E14">
            <w:pPr>
              <w:pStyle w:val="CapNormal"/>
              <w:ind w:right="-25"/>
              <w:jc w:val="center"/>
              <w:rPr>
                <w:b/>
              </w:rPr>
            </w:pPr>
            <w:r w:rsidRPr="00865E14">
              <w:rPr>
                <w:b/>
              </w:rPr>
              <w:t>Avis et signature du Directeur du Centre de Recherches</w:t>
            </w:r>
          </w:p>
        </w:tc>
        <w:tc>
          <w:tcPr>
            <w:tcW w:w="3377" w:type="dxa"/>
          </w:tcPr>
          <w:p w:rsidR="00865E14" w:rsidRPr="00865E14" w:rsidRDefault="00865E14" w:rsidP="00865E14">
            <w:pPr>
              <w:pStyle w:val="CapNormal"/>
              <w:ind w:right="-52"/>
              <w:jc w:val="center"/>
              <w:rPr>
                <w:b/>
              </w:rPr>
            </w:pPr>
            <w:r w:rsidRPr="00865E14">
              <w:rPr>
                <w:b/>
              </w:rPr>
              <w:t>Avis et signature du Directeur de l'</w:t>
            </w:r>
            <w:r w:rsidR="00D146FA">
              <w:rPr>
                <w:b/>
              </w:rPr>
              <w:t>É</w:t>
            </w:r>
            <w:r w:rsidRPr="00865E14">
              <w:rPr>
                <w:b/>
              </w:rPr>
              <w:t>cole Doctorale</w:t>
            </w:r>
          </w:p>
        </w:tc>
      </w:tr>
    </w:tbl>
    <w:p w:rsidR="00F13D52" w:rsidRPr="00D146FA" w:rsidRDefault="00F13D52" w:rsidP="00457036">
      <w:pPr>
        <w:pStyle w:val="CapNormal"/>
        <w:ind w:left="567"/>
        <w:rPr>
          <w:sz w:val="16"/>
          <w:szCs w:val="16"/>
        </w:rPr>
      </w:pPr>
    </w:p>
    <w:tbl>
      <w:tblPr>
        <w:tblStyle w:val="Grilledutableau"/>
        <w:tblW w:w="9781" w:type="dxa"/>
        <w:tblInd w:w="552" w:type="dxa"/>
        <w:tblLook w:val="04A0" w:firstRow="1" w:lastRow="0" w:firstColumn="1" w:lastColumn="0" w:noHBand="0" w:noVBand="1"/>
      </w:tblPr>
      <w:tblGrid>
        <w:gridCol w:w="9781"/>
      </w:tblGrid>
      <w:tr w:rsidR="00085E4F" w:rsidRPr="00850782" w:rsidTr="00DC6984">
        <w:trPr>
          <w:trHeight w:val="850"/>
        </w:trPr>
        <w:tc>
          <w:tcPr>
            <w:tcW w:w="9781" w:type="dxa"/>
            <w:vAlign w:val="center"/>
          </w:tcPr>
          <w:p w:rsidR="00085E4F" w:rsidRPr="00850782" w:rsidRDefault="00085E4F" w:rsidP="00085E4F">
            <w:pPr>
              <w:pStyle w:val="CapNormal"/>
              <w:ind w:right="40"/>
              <w:jc w:val="both"/>
              <w:rPr>
                <w:sz w:val="18"/>
                <w:szCs w:val="18"/>
              </w:rPr>
            </w:pPr>
            <w:r w:rsidRPr="00850782">
              <w:rPr>
                <w:sz w:val="18"/>
                <w:szCs w:val="18"/>
              </w:rPr>
              <w:t xml:space="preserve">A l’issue de cette soutenance, </w:t>
            </w:r>
            <w:r w:rsidRPr="00850782">
              <w:rPr>
                <w:b/>
                <w:sz w:val="18"/>
                <w:szCs w:val="18"/>
              </w:rPr>
              <w:t>une note sur 20 sera attribuée à ce mémoire de recherche ainsi qu'un rapport circonstancié</w:t>
            </w:r>
            <w:r w:rsidRPr="00850782">
              <w:rPr>
                <w:sz w:val="18"/>
                <w:szCs w:val="18"/>
              </w:rPr>
              <w:t xml:space="preserve"> (définition de la problématique de recherche, avis du jury). </w:t>
            </w:r>
            <w:r w:rsidRPr="00850782">
              <w:rPr>
                <w:b/>
                <w:sz w:val="18"/>
                <w:szCs w:val="18"/>
              </w:rPr>
              <w:t>Ce rapport devra être signé par tous les membres du jury et transmis à l’</w:t>
            </w:r>
            <w:r w:rsidR="00850782">
              <w:rPr>
                <w:b/>
                <w:sz w:val="18"/>
                <w:szCs w:val="18"/>
              </w:rPr>
              <w:t>É</w:t>
            </w:r>
            <w:r w:rsidRPr="00850782">
              <w:rPr>
                <w:b/>
                <w:sz w:val="18"/>
                <w:szCs w:val="18"/>
              </w:rPr>
              <w:t>cole Doctorale Droit et Science Politique</w:t>
            </w:r>
            <w:r w:rsidRPr="00850782">
              <w:rPr>
                <w:sz w:val="18"/>
                <w:szCs w:val="18"/>
              </w:rPr>
              <w:t>.</w:t>
            </w:r>
          </w:p>
        </w:tc>
      </w:tr>
    </w:tbl>
    <w:p w:rsidR="00E91FAF" w:rsidRPr="00D146FA" w:rsidRDefault="00E91FAF" w:rsidP="00865E14">
      <w:pPr>
        <w:pStyle w:val="CapNormal"/>
        <w:rPr>
          <w:sz w:val="16"/>
          <w:szCs w:val="16"/>
        </w:rPr>
      </w:pPr>
    </w:p>
    <w:sectPr w:rsidR="00E91FAF" w:rsidRPr="00D146FA" w:rsidSect="00085E4F">
      <w:footerReference w:type="default" r:id="rId9"/>
      <w:headerReference w:type="first" r:id="rId10"/>
      <w:footerReference w:type="first" r:id="rId11"/>
      <w:pgSz w:w="11906" w:h="16838" w:code="9"/>
      <w:pgMar w:top="709" w:right="567" w:bottom="567" w:left="567"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7A" w:rsidRDefault="007E4C7A">
      <w:r>
        <w:separator/>
      </w:r>
    </w:p>
  </w:endnote>
  <w:endnote w:type="continuationSeparator" w:id="0">
    <w:p w:rsidR="007E4C7A" w:rsidRDefault="007E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22" w:rsidRDefault="00DF2F22">
    <w:pPr>
      <w:pStyle w:val="CapPiedDePageL2"/>
    </w:pPr>
  </w:p>
  <w:p w:rsidR="009D38A6" w:rsidRPr="00DF2F22" w:rsidRDefault="00294DA6" w:rsidP="00BE2D58">
    <w:pPr>
      <w:pStyle w:val="CapPiedDePageL1"/>
      <w:tabs>
        <w:tab w:val="left" w:pos="9072"/>
      </w:tabs>
      <w:spacing w:before="0" w:after="80"/>
      <w:rPr>
        <w:color w:val="auto"/>
      </w:rPr>
    </w:pPr>
    <w:r>
      <w:rPr>
        <w:color w:val="CD042E"/>
      </w:rPr>
      <w:t>École Doctorale Droit et Science Politique</w:t>
    </w:r>
    <w:r w:rsidR="00DF2F22">
      <w:rPr>
        <w:color w:val="CD042E"/>
      </w:rPr>
      <w:tab/>
    </w:r>
    <w:r w:rsidR="00BE2D58" w:rsidRPr="00BE2D58">
      <w:rPr>
        <w:color w:val="auto"/>
      </w:rPr>
      <w:t xml:space="preserve">Page </w:t>
    </w:r>
    <w:r w:rsidR="00BE2D58" w:rsidRPr="00BE2D58">
      <w:rPr>
        <w:bCs/>
        <w:color w:val="auto"/>
      </w:rPr>
      <w:fldChar w:fldCharType="begin"/>
    </w:r>
    <w:r w:rsidR="00BE2D58" w:rsidRPr="00BE2D58">
      <w:rPr>
        <w:bCs/>
        <w:color w:val="auto"/>
      </w:rPr>
      <w:instrText>PAGE  \* Arabic  \* MERGEFORMAT</w:instrText>
    </w:r>
    <w:r w:rsidR="00BE2D58" w:rsidRPr="00BE2D58">
      <w:rPr>
        <w:bCs/>
        <w:color w:val="auto"/>
      </w:rPr>
      <w:fldChar w:fldCharType="separate"/>
    </w:r>
    <w:r w:rsidR="00BE2D58" w:rsidRPr="00BE2D58">
      <w:rPr>
        <w:bCs/>
        <w:color w:val="auto"/>
      </w:rPr>
      <w:t>1</w:t>
    </w:r>
    <w:r w:rsidR="00BE2D58" w:rsidRPr="00BE2D58">
      <w:rPr>
        <w:bCs/>
        <w:color w:val="auto"/>
      </w:rPr>
      <w:fldChar w:fldCharType="end"/>
    </w:r>
    <w:r w:rsidR="00BE2D58" w:rsidRPr="00BE2D58">
      <w:rPr>
        <w:color w:val="auto"/>
      </w:rPr>
      <w:t xml:space="preserve"> / </w:t>
    </w:r>
    <w:r w:rsidR="00BE2D58" w:rsidRPr="00BE2D58">
      <w:rPr>
        <w:bCs/>
        <w:color w:val="auto"/>
      </w:rPr>
      <w:fldChar w:fldCharType="begin"/>
    </w:r>
    <w:r w:rsidR="00BE2D58" w:rsidRPr="00BE2D58">
      <w:rPr>
        <w:bCs/>
        <w:color w:val="auto"/>
      </w:rPr>
      <w:instrText>NUMPAGES  \* Arabic  \* MERGEFORMAT</w:instrText>
    </w:r>
    <w:r w:rsidR="00BE2D58" w:rsidRPr="00BE2D58">
      <w:rPr>
        <w:bCs/>
        <w:color w:val="auto"/>
      </w:rPr>
      <w:fldChar w:fldCharType="separate"/>
    </w:r>
    <w:r w:rsidR="00BE2D58" w:rsidRPr="00BE2D58">
      <w:rPr>
        <w:bCs/>
        <w:color w:val="auto"/>
      </w:rPr>
      <w:t>2</w:t>
    </w:r>
    <w:r w:rsidR="00BE2D58" w:rsidRPr="00BE2D58">
      <w:rPr>
        <w:bCs/>
        <w:color w:val="auto"/>
      </w:rPr>
      <w:fldChar w:fldCharType="end"/>
    </w:r>
  </w:p>
  <w:p w:rsidR="00294DA6" w:rsidRDefault="00294DA6" w:rsidP="00294DA6">
    <w:pPr>
      <w:pStyle w:val="CapPiedDePageL2"/>
      <w:rPr>
        <w:spacing w:val="10"/>
      </w:rPr>
    </w:pPr>
    <w:r w:rsidRPr="00294DA6">
      <w:rPr>
        <w:spacing w:val="10"/>
      </w:rPr>
      <w:t>Manufacture des Tabacs</w:t>
    </w:r>
    <w:r>
      <w:rPr>
        <w:spacing w:val="10"/>
      </w:rPr>
      <w:t xml:space="preserve"> - </w:t>
    </w:r>
    <w:r w:rsidRPr="00294DA6">
      <w:rPr>
        <w:spacing w:val="10"/>
      </w:rPr>
      <w:t>21 allée de Brienne</w:t>
    </w:r>
    <w:r>
      <w:rPr>
        <w:spacing w:val="10"/>
      </w:rPr>
      <w:t xml:space="preserve"> - </w:t>
    </w:r>
    <w:r w:rsidRPr="00294DA6">
      <w:rPr>
        <w:spacing w:val="10"/>
      </w:rPr>
      <w:t>31042 Toulouse cedex 9</w:t>
    </w:r>
    <w:r>
      <w:rPr>
        <w:spacing w:val="10"/>
      </w:rPr>
      <w:t xml:space="preserve"> - France - Tél : 05 61 63 39 65 - </w:t>
    </w:r>
    <w:r w:rsidRPr="003D3EE2">
      <w:rPr>
        <w:spacing w:val="10"/>
      </w:rPr>
      <w:t>www.ut-capitole.fr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A6" w:rsidRDefault="009D38A6"/>
  <w:p w:rsidR="009D38A6" w:rsidRDefault="009D38A6"/>
  <w:p w:rsidR="009D38A6" w:rsidRDefault="009D38A6">
    <w:r>
      <w:t xml:space="preserve">Université Toulouse 1 Sciences Sociales - 2 rue du doyen Gabriel Marty - </w:t>
    </w:r>
    <w:smartTag w:uri="urn:schemas-microsoft-com:office:smarttags" w:element="phone">
      <w:smartTagPr>
        <w:attr w:uri="urn:schemas-microsoft-com:office:office" w:name="ls" w:val="trans"/>
      </w:smartTagPr>
      <w:r>
        <w:t>31042</w:t>
      </w:r>
    </w:smartTag>
    <w:r>
      <w:t xml:space="preserve"> Toulouse Cedex 9 - France</w:t>
    </w:r>
  </w:p>
  <w:p w:rsidR="009D38A6" w:rsidRDefault="009D38A6">
    <w:r>
      <w:t xml:space="preserve">Tél. : </w:t>
    </w:r>
    <w:smartTag w:uri="urn:schemas-microsoft-com:office:smarttags" w:element="phone">
      <w:smartTagPr>
        <w:attr w:uri="urn:schemas-microsoft-com:office:office" w:name="ls" w:val="trans"/>
      </w:smartTagPr>
      <w:r>
        <w:t>05 61 63 35 00</w:t>
      </w:r>
    </w:smartTag>
    <w:r>
      <w:t xml:space="preserve"> - Fax : </w:t>
    </w:r>
    <w:smartTag w:uri="urn:schemas-microsoft-com:office:smarttags" w:element="phone">
      <w:smartTagPr>
        <w:attr w:uri="urn:schemas-microsoft-com:office:office" w:name="ls" w:val="trans"/>
      </w:smartTagPr>
      <w:r>
        <w:t>05 61 63 37 98</w:t>
      </w:r>
    </w:smartTag>
    <w:r>
      <w:t xml:space="preserve"> - Internet : http://www.univ-tlse1.fr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7A" w:rsidRDefault="007E4C7A">
      <w:r>
        <w:separator/>
      </w:r>
    </w:p>
  </w:footnote>
  <w:footnote w:type="continuationSeparator" w:id="0">
    <w:p w:rsidR="007E4C7A" w:rsidRDefault="007E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A6" w:rsidRDefault="009D38A6">
    <w:r>
      <w:t>Université Toulouse 1 Sciences Sociales</w:t>
    </w:r>
  </w:p>
  <w:p w:rsidR="009D38A6" w:rsidRDefault="009D38A6">
    <w:pPr>
      <w:widowControl w:val="0"/>
      <w:jc w:val="center"/>
      <w:rPr>
        <w:rFonts w:ascii="Albertus Extra Bold" w:hAnsi="Albertus Extra Bold"/>
        <w:color w:val="000000"/>
        <w:spacing w:val="204"/>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6F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3BB3028"/>
    <w:multiLevelType w:val="hybridMultilevel"/>
    <w:tmpl w:val="4B1829D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7A"/>
    <w:rsid w:val="00071915"/>
    <w:rsid w:val="00085E4F"/>
    <w:rsid w:val="000D6CEF"/>
    <w:rsid w:val="000F7A6D"/>
    <w:rsid w:val="00181AB7"/>
    <w:rsid w:val="00294DA6"/>
    <w:rsid w:val="00371A4E"/>
    <w:rsid w:val="003D3EE2"/>
    <w:rsid w:val="00432D42"/>
    <w:rsid w:val="00457036"/>
    <w:rsid w:val="00527283"/>
    <w:rsid w:val="00653537"/>
    <w:rsid w:val="006B33C6"/>
    <w:rsid w:val="00723A11"/>
    <w:rsid w:val="007E4C7A"/>
    <w:rsid w:val="00836A34"/>
    <w:rsid w:val="00850782"/>
    <w:rsid w:val="0085742B"/>
    <w:rsid w:val="00865E14"/>
    <w:rsid w:val="008E0157"/>
    <w:rsid w:val="0090765F"/>
    <w:rsid w:val="009761FE"/>
    <w:rsid w:val="009D38A6"/>
    <w:rsid w:val="009F0603"/>
    <w:rsid w:val="00A72A9A"/>
    <w:rsid w:val="00AA4632"/>
    <w:rsid w:val="00AB40A0"/>
    <w:rsid w:val="00BA1A18"/>
    <w:rsid w:val="00BE2D58"/>
    <w:rsid w:val="00CD4DDF"/>
    <w:rsid w:val="00D146FA"/>
    <w:rsid w:val="00D65B77"/>
    <w:rsid w:val="00DC6984"/>
    <w:rsid w:val="00DF2F22"/>
    <w:rsid w:val="00E22EB8"/>
    <w:rsid w:val="00E91FAF"/>
    <w:rsid w:val="00EC4622"/>
    <w:rsid w:val="00EC4DB1"/>
    <w:rsid w:val="00F13D52"/>
    <w:rsid w:val="00F34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2289"/>
    <o:shapelayout v:ext="edit">
      <o:idmap v:ext="edit" data="1"/>
    </o:shapelayout>
  </w:shapeDefaults>
  <w:decimalSymbol w:val=","/>
  <w:listSeparator w:val=";"/>
  <w14:docId w14:val="389D9707"/>
  <w15:docId w15:val="{B5D8ABAA-8293-4B40-A634-99BF8EC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D58"/>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Normal">
    <w:name w:val="CapNormal"/>
    <w:basedOn w:val="Normal"/>
    <w:pPr>
      <w:widowControl w:val="0"/>
      <w:ind w:right="567"/>
    </w:pPr>
    <w:rPr>
      <w:rFonts w:ascii="Arial" w:hAnsi="Arial" w:cs="Arial"/>
      <w:sz w:val="22"/>
    </w:rPr>
  </w:style>
  <w:style w:type="paragraph" w:customStyle="1" w:styleId="CapBasLettre">
    <w:name w:val="CapBasLettre"/>
    <w:basedOn w:val="CapNormal"/>
    <w:pPr>
      <w:ind w:left="1588"/>
    </w:pPr>
  </w:style>
  <w:style w:type="paragraph" w:customStyle="1" w:styleId="CapCorpsLettre">
    <w:name w:val="CapCorpsLettre"/>
    <w:basedOn w:val="CapNormal"/>
    <w:pPr>
      <w:spacing w:before="120" w:after="120"/>
      <w:ind w:left="1588" w:firstLine="567"/>
    </w:pPr>
  </w:style>
  <w:style w:type="paragraph" w:customStyle="1" w:styleId="CapDate">
    <w:name w:val="CapDate"/>
    <w:basedOn w:val="CapNormal"/>
    <w:pPr>
      <w:jc w:val="right"/>
    </w:pPr>
  </w:style>
  <w:style w:type="paragraph" w:customStyle="1" w:styleId="CapPiedDePageL1">
    <w:name w:val="CapPiedDePageL1"/>
    <w:basedOn w:val="CapNormal"/>
    <w:pPr>
      <w:spacing w:before="40" w:after="40"/>
    </w:pPr>
    <w:rPr>
      <w:rFonts w:ascii="Arial Black" w:hAnsi="Arial Black"/>
      <w:color w:val="A41C2C"/>
      <w:spacing w:val="11"/>
      <w:w w:val="101"/>
      <w:sz w:val="16"/>
    </w:rPr>
  </w:style>
  <w:style w:type="paragraph" w:customStyle="1" w:styleId="CapPiedDePageL2">
    <w:name w:val="CapPiedDePageL2"/>
    <w:basedOn w:val="CapNormal"/>
    <w:pPr>
      <w:ind w:right="-1"/>
    </w:pPr>
    <w:rPr>
      <w:spacing w:val="11"/>
      <w:w w:val="101"/>
      <w:sz w:val="16"/>
    </w:rPr>
  </w:style>
  <w:style w:type="paragraph" w:customStyle="1" w:styleId="CapServAdmin">
    <w:name w:val="CapServAdmin"/>
    <w:basedOn w:val="Normal"/>
    <w:rPr>
      <w:rFonts w:ascii="Arial" w:hAnsi="Arial" w:cs="Arial"/>
      <w:b/>
      <w:iCs/>
      <w:sz w:val="18"/>
    </w:rPr>
  </w:style>
  <w:style w:type="paragraph" w:customStyle="1" w:styleId="CapSignatureGras">
    <w:name w:val="CapSignatureGras"/>
    <w:basedOn w:val="CapNormal"/>
    <w:pPr>
      <w:spacing w:after="20"/>
      <w:jc w:val="right"/>
    </w:pPr>
    <w:rPr>
      <w:b/>
      <w:bCs/>
    </w:rPr>
  </w:style>
  <w:style w:type="paragraph" w:customStyle="1" w:styleId="CapSignature">
    <w:name w:val="CapSignature"/>
    <w:basedOn w:val="CapSignatureGras"/>
    <w:rPr>
      <w:b w:val="0"/>
      <w:bCs w:val="0"/>
    </w:rPr>
  </w:style>
  <w:style w:type="paragraph" w:customStyle="1" w:styleId="CapRf">
    <w:name w:val="CapRéf"/>
    <w:basedOn w:val="CapNormal"/>
    <w:rPr>
      <w:sz w:val="20"/>
    </w:rPr>
  </w:style>
  <w:style w:type="paragraph" w:customStyle="1" w:styleId="CapRfGras">
    <w:name w:val="CapRéfGras"/>
    <w:basedOn w:val="CapNormal"/>
    <w:pPr>
      <w:spacing w:after="20"/>
    </w:pPr>
    <w:rPr>
      <w:b/>
      <w:bCs/>
      <w:sz w:val="20"/>
    </w:rPr>
  </w:style>
  <w:style w:type="paragraph" w:styleId="En-tte">
    <w:name w:val="header"/>
    <w:basedOn w:val="Normal"/>
    <w:rsid w:val="00653537"/>
    <w:pPr>
      <w:tabs>
        <w:tab w:val="center" w:pos="4536"/>
        <w:tab w:val="right" w:pos="9072"/>
      </w:tabs>
    </w:pPr>
  </w:style>
  <w:style w:type="paragraph" w:styleId="Pieddepage">
    <w:name w:val="footer"/>
    <w:basedOn w:val="Normal"/>
    <w:rsid w:val="00653537"/>
    <w:pPr>
      <w:tabs>
        <w:tab w:val="center" w:pos="4536"/>
        <w:tab w:val="right" w:pos="9072"/>
      </w:tabs>
    </w:pPr>
  </w:style>
  <w:style w:type="paragraph" w:styleId="Textedebulles">
    <w:name w:val="Balloon Text"/>
    <w:basedOn w:val="Normal"/>
    <w:semiHidden/>
    <w:rsid w:val="00653537"/>
    <w:rPr>
      <w:rFonts w:ascii="Tahoma" w:hAnsi="Tahoma" w:cs="Tahoma"/>
      <w:sz w:val="16"/>
      <w:szCs w:val="16"/>
    </w:rPr>
  </w:style>
  <w:style w:type="table" w:styleId="Grilledutableau">
    <w:name w:val="Table Grid"/>
    <w:basedOn w:val="TableauNormal"/>
    <w:rsid w:val="000D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the\AppData\Local\Temp\Temp1_MODELES%202010-2016%20WORD%20CHARTE%20V3.zip\MODELES%202010-2016%20WORD%20CHARTE%20V3\PV%20Divers%20V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8FCF-18FD-4B40-9F7B-F052A629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Divers V3.dotx</Template>
  <TotalTime>210</TotalTime>
  <Pages>1</Pages>
  <Words>231</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MOTHE</dc:creator>
  <cp:keywords/>
  <dc:description/>
  <cp:lastModifiedBy>LAURENE MOTHE</cp:lastModifiedBy>
  <cp:revision>9</cp:revision>
  <cp:lastPrinted>2012-02-08T14:38:00Z</cp:lastPrinted>
  <dcterms:created xsi:type="dcterms:W3CDTF">2022-10-14T10:25:00Z</dcterms:created>
  <dcterms:modified xsi:type="dcterms:W3CDTF">2023-10-03T12:02:00Z</dcterms:modified>
</cp:coreProperties>
</file>